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C6" w:rsidRPr="004208AF" w:rsidRDefault="003860C6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1" o:spid="_x0000_s1026" type="#_x0000_t75" alt="Edexcel" style="position:absolute;margin-left:375pt;margin-top:-37.8pt;width:126.75pt;height:23.1pt;z-index:251656192;visibility:visible">
            <v:imagedata r:id="rId7" o:title=""/>
            <w10:wrap type="square"/>
          </v:shape>
        </w:pict>
      </w:r>
      <w:r w:rsidRPr="004208AF">
        <w:rPr>
          <w:rFonts w:ascii="Calibri" w:hAnsi="Calibri"/>
          <w:b/>
          <w:sz w:val="96"/>
          <w:szCs w:val="96"/>
        </w:rPr>
        <w:t>GCSE Mathematics</w:t>
      </w:r>
    </w:p>
    <w:p w:rsidR="003860C6" w:rsidRPr="004208AF" w:rsidRDefault="003860C6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96"/>
          <w:szCs w:val="96"/>
        </w:rPr>
      </w:pPr>
      <w:r w:rsidRPr="004208AF">
        <w:rPr>
          <w:rFonts w:ascii="Calibri" w:hAnsi="Calibri"/>
          <w:b/>
          <w:sz w:val="96"/>
          <w:szCs w:val="96"/>
        </w:rPr>
        <w:t xml:space="preserve">Practice Tests: Set </w:t>
      </w:r>
      <w:r>
        <w:rPr>
          <w:rFonts w:ascii="Calibri" w:hAnsi="Calibri"/>
          <w:b/>
          <w:sz w:val="96"/>
          <w:szCs w:val="96"/>
        </w:rPr>
        <w:t>5</w:t>
      </w:r>
    </w:p>
    <w:p w:rsidR="003860C6" w:rsidRPr="004208AF" w:rsidRDefault="003860C6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72"/>
          <w:szCs w:val="72"/>
        </w:rPr>
      </w:pPr>
      <w:r w:rsidRPr="004208AF">
        <w:rPr>
          <w:rFonts w:ascii="Calibri" w:hAnsi="Calibri"/>
          <w:b/>
          <w:sz w:val="72"/>
          <w:szCs w:val="72"/>
        </w:rPr>
        <w:t>Paper 3F (Calculator)</w:t>
      </w:r>
    </w:p>
    <w:p w:rsidR="003860C6" w:rsidRPr="004208AF" w:rsidRDefault="003860C6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48"/>
          <w:szCs w:val="48"/>
        </w:rPr>
      </w:pPr>
      <w:r w:rsidRPr="004208AF">
        <w:rPr>
          <w:rFonts w:ascii="Calibri" w:hAnsi="Calibri"/>
          <w:b/>
          <w:sz w:val="48"/>
          <w:szCs w:val="48"/>
        </w:rPr>
        <w:t>Time: 1 hour 30 minutes</w:t>
      </w:r>
    </w:p>
    <w:p w:rsidR="003860C6" w:rsidRPr="004208AF" w:rsidRDefault="003860C6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sz w:val="32"/>
          <w:szCs w:val="32"/>
        </w:rPr>
      </w:pPr>
      <w:r w:rsidRPr="004208AF">
        <w:rPr>
          <w:rFonts w:ascii="Calibri" w:hAnsi="Calibri"/>
          <w:sz w:val="32"/>
          <w:szCs w:val="32"/>
        </w:rPr>
        <w:t>You should have: Ruler graduated in centimetres and millimetres, protractor, pair of compasses, pen, HB pencil, eraser, calculator.</w:t>
      </w:r>
    </w:p>
    <w:p w:rsidR="003860C6" w:rsidRPr="004208AF" w:rsidRDefault="003860C6" w:rsidP="00863D66">
      <w:pPr>
        <w:tabs>
          <w:tab w:val="left" w:pos="0"/>
        </w:tabs>
        <w:jc w:val="center"/>
        <w:rPr>
          <w:sz w:val="24"/>
          <w:szCs w:val="24"/>
        </w:rPr>
      </w:pPr>
    </w:p>
    <w:p w:rsidR="003860C6" w:rsidRPr="004208AF" w:rsidRDefault="003860C6" w:rsidP="00863D66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3860C6" w:rsidRPr="004208AF" w:rsidRDefault="003860C6" w:rsidP="00141014">
      <w:pPr>
        <w:tabs>
          <w:tab w:val="left" w:pos="0"/>
        </w:tabs>
        <w:jc w:val="center"/>
        <w:rPr>
          <w:sz w:val="24"/>
          <w:szCs w:val="24"/>
        </w:rPr>
      </w:pPr>
    </w:p>
    <w:p w:rsidR="003860C6" w:rsidRPr="004208AF" w:rsidRDefault="003860C6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3860C6" w:rsidRPr="004208AF" w:rsidRDefault="003860C6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208AF">
        <w:rPr>
          <w:rFonts w:ascii="Arial" w:hAnsi="Arial" w:cs="Arial"/>
          <w:b/>
          <w:sz w:val="24"/>
          <w:szCs w:val="24"/>
        </w:rPr>
        <w:t>Instructions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 xml:space="preserve">Use </w:t>
      </w:r>
      <w:r w:rsidRPr="004208AF">
        <w:rPr>
          <w:rFonts w:ascii="Arial" w:hAnsi="Arial" w:cs="Arial"/>
          <w:b/>
          <w:sz w:val="22"/>
          <w:szCs w:val="22"/>
        </w:rPr>
        <w:t>black</w:t>
      </w:r>
      <w:r w:rsidRPr="004208AF">
        <w:rPr>
          <w:rFonts w:ascii="Arial" w:hAnsi="Arial" w:cs="Arial"/>
          <w:sz w:val="22"/>
          <w:szCs w:val="22"/>
        </w:rPr>
        <w:t xml:space="preserve"> ink or ball-point pen. 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b/>
          <w:sz w:val="22"/>
          <w:szCs w:val="22"/>
        </w:rPr>
        <w:t>Fill in the boxes</w:t>
      </w:r>
      <w:r w:rsidRPr="004208AF">
        <w:rPr>
          <w:rFonts w:ascii="Arial" w:hAnsi="Arial" w:cs="Arial"/>
          <w:sz w:val="22"/>
          <w:szCs w:val="22"/>
        </w:rPr>
        <w:t xml:space="preserve"> at the top of this page with your name,</w:t>
      </w:r>
      <w:r w:rsidRPr="004208AF">
        <w:rPr>
          <w:rFonts w:ascii="Arial" w:hAnsi="Arial" w:cs="Arial"/>
          <w:sz w:val="22"/>
          <w:szCs w:val="22"/>
        </w:rPr>
        <w:br/>
        <w:t xml:space="preserve">centre number and candidate number. 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 xml:space="preserve">Answer </w:t>
      </w:r>
      <w:r w:rsidRPr="004208AF">
        <w:rPr>
          <w:rFonts w:ascii="Arial" w:hAnsi="Arial" w:cs="Arial"/>
          <w:b/>
          <w:sz w:val="22"/>
          <w:szCs w:val="22"/>
        </w:rPr>
        <w:t>all</w:t>
      </w:r>
      <w:r w:rsidRPr="004208AF">
        <w:rPr>
          <w:rFonts w:ascii="Arial" w:hAnsi="Arial" w:cs="Arial"/>
          <w:sz w:val="22"/>
          <w:szCs w:val="22"/>
        </w:rPr>
        <w:t xml:space="preserve"> questions. 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Picture 2" o:spid="_x0000_s1027" type="#_x0000_t75" style="position:absolute;left:0;text-align:left;margin-left:364.35pt;margin-top:-65.4pt;width:63.6pt;height:87.9pt;z-index:251655168;visibility:visible">
            <v:imagedata r:id="rId8" o:title=""/>
          </v:shape>
        </w:pict>
      </w:r>
      <w:r w:rsidRPr="004208AF">
        <w:rPr>
          <w:rFonts w:ascii="Arial" w:hAnsi="Arial" w:cs="Arial"/>
          <w:sz w:val="22"/>
          <w:szCs w:val="22"/>
        </w:rPr>
        <w:t>Answer the questions in the spaces provided</w:t>
      </w:r>
    </w:p>
    <w:p w:rsidR="003860C6" w:rsidRPr="004208AF" w:rsidRDefault="003860C6" w:rsidP="00141014">
      <w:pPr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 xml:space="preserve">– </w:t>
      </w:r>
      <w:r w:rsidRPr="004208AF">
        <w:rPr>
          <w:rFonts w:ascii="Arial" w:hAnsi="Arial" w:cs="Arial"/>
          <w:i/>
          <w:sz w:val="22"/>
          <w:szCs w:val="22"/>
        </w:rPr>
        <w:t>there may be more space than you need</w:t>
      </w:r>
      <w:r w:rsidRPr="004208AF">
        <w:rPr>
          <w:rFonts w:ascii="Arial" w:hAnsi="Arial" w:cs="Arial"/>
          <w:sz w:val="22"/>
          <w:szCs w:val="22"/>
        </w:rPr>
        <w:t xml:space="preserve">. 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4208AF">
        <w:rPr>
          <w:rFonts w:ascii="Arial" w:hAnsi="Arial" w:cs="Arial"/>
          <w:b/>
          <w:sz w:val="22"/>
          <w:szCs w:val="22"/>
        </w:rPr>
        <w:t>Calculators may be used.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>Diagrams are NOT accurately drawn, unless otherwise indicated.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 xml:space="preserve">You must </w:t>
      </w:r>
      <w:r w:rsidRPr="004208AF">
        <w:rPr>
          <w:rFonts w:ascii="Arial" w:hAnsi="Arial" w:cs="Arial"/>
          <w:b/>
          <w:sz w:val="22"/>
          <w:szCs w:val="22"/>
        </w:rPr>
        <w:t>show all your working out.</w:t>
      </w:r>
    </w:p>
    <w:p w:rsidR="003860C6" w:rsidRPr="004208AF" w:rsidRDefault="003860C6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860C6" w:rsidRPr="004208AF" w:rsidRDefault="003860C6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208AF">
        <w:rPr>
          <w:rFonts w:ascii="Arial" w:hAnsi="Arial" w:cs="Arial"/>
          <w:b/>
          <w:sz w:val="24"/>
          <w:szCs w:val="24"/>
        </w:rPr>
        <w:t>Information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 xml:space="preserve">The total mark for this paper is 80 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 xml:space="preserve">The marks for </w:t>
      </w:r>
      <w:r w:rsidRPr="004208AF">
        <w:rPr>
          <w:rFonts w:ascii="Arial" w:hAnsi="Arial" w:cs="Arial"/>
          <w:b/>
          <w:sz w:val="22"/>
          <w:szCs w:val="22"/>
        </w:rPr>
        <w:t>each</w:t>
      </w:r>
      <w:r w:rsidRPr="004208AF">
        <w:rPr>
          <w:rFonts w:ascii="Arial" w:hAnsi="Arial" w:cs="Arial"/>
          <w:sz w:val="22"/>
          <w:szCs w:val="22"/>
        </w:rPr>
        <w:t xml:space="preserve"> question are shown in brackets</w:t>
      </w:r>
      <w:r w:rsidRPr="004208AF">
        <w:rPr>
          <w:rFonts w:ascii="Arial" w:hAnsi="Arial" w:cs="Arial"/>
          <w:sz w:val="22"/>
          <w:szCs w:val="22"/>
        </w:rPr>
        <w:br/>
        <w:t xml:space="preserve">– </w:t>
      </w:r>
      <w:r w:rsidRPr="004208AF">
        <w:rPr>
          <w:rFonts w:ascii="Arial" w:hAnsi="Arial" w:cs="Arial"/>
          <w:i/>
          <w:sz w:val="22"/>
          <w:szCs w:val="22"/>
        </w:rPr>
        <w:t>use this as a guide as to how much time to spend on each question</w:t>
      </w:r>
      <w:r w:rsidRPr="004208AF">
        <w:rPr>
          <w:rFonts w:ascii="Arial" w:hAnsi="Arial" w:cs="Arial"/>
          <w:sz w:val="22"/>
          <w:szCs w:val="22"/>
        </w:rPr>
        <w:t xml:space="preserve">. </w:t>
      </w:r>
    </w:p>
    <w:p w:rsidR="003860C6" w:rsidRPr="004208AF" w:rsidRDefault="003860C6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860C6" w:rsidRPr="004208AF" w:rsidRDefault="003860C6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208AF">
        <w:rPr>
          <w:rFonts w:ascii="Arial" w:hAnsi="Arial" w:cs="Arial"/>
          <w:b/>
          <w:sz w:val="24"/>
          <w:szCs w:val="24"/>
        </w:rPr>
        <w:t>Advice</w:t>
      </w:r>
    </w:p>
    <w:p w:rsidR="003860C6" w:rsidRPr="004208AF" w:rsidRDefault="003860C6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 xml:space="preserve">Read each question carefully before you start to answer it. </w:t>
      </w:r>
    </w:p>
    <w:p w:rsidR="003860C6" w:rsidRPr="004208AF" w:rsidRDefault="003860C6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>Keep an eye on the time.</w:t>
      </w:r>
    </w:p>
    <w:p w:rsidR="003860C6" w:rsidRPr="004208AF" w:rsidRDefault="003860C6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 xml:space="preserve">Try to answer every question. </w:t>
      </w:r>
    </w:p>
    <w:p w:rsidR="003860C6" w:rsidRPr="004208AF" w:rsidRDefault="003860C6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>Check your answers if you have time at the end.</w:t>
      </w:r>
    </w:p>
    <w:p w:rsidR="003860C6" w:rsidRPr="004208AF" w:rsidRDefault="003860C6" w:rsidP="0014101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141014">
      <w:pPr>
        <w:tabs>
          <w:tab w:val="left" w:pos="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>Answer ALL questions.</w:t>
      </w:r>
    </w:p>
    <w:p w:rsidR="003860C6" w:rsidRPr="004208AF" w:rsidRDefault="003860C6" w:rsidP="00141014">
      <w:pPr>
        <w:tabs>
          <w:tab w:val="left" w:pos="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>Write your answers in the spaces provided.</w:t>
      </w:r>
    </w:p>
    <w:p w:rsidR="003860C6" w:rsidRPr="004208AF" w:rsidRDefault="003860C6" w:rsidP="00141014">
      <w:pPr>
        <w:tabs>
          <w:tab w:val="left" w:pos="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>You must write down all the stages in your working.</w:t>
      </w:r>
    </w:p>
    <w:p w:rsidR="003860C6" w:rsidRPr="004208AF" w:rsidRDefault="003860C6" w:rsidP="00CD3D97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  <w:tab w:val="left" w:pos="851"/>
        </w:tabs>
        <w:autoSpaceDE w:val="0"/>
        <w:autoSpaceDN w:val="0"/>
        <w:adjustRightInd w:val="0"/>
        <w:ind w:hanging="588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4208AF"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One day, Robin recorded the number of people getting on his bus at each of six stops.</w:t>
      </w:r>
    </w:p>
    <w:p w:rsidR="003860C6" w:rsidRPr="004208AF" w:rsidRDefault="003860C6" w:rsidP="00F268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>Here are his results.</w:t>
      </w:r>
    </w:p>
    <w:p w:rsidR="003860C6" w:rsidRPr="004208AF" w:rsidRDefault="003860C6" w:rsidP="00F268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F268AA">
      <w:pPr>
        <w:tabs>
          <w:tab w:val="left" w:pos="1418"/>
          <w:tab w:val="left" w:pos="2694"/>
          <w:tab w:val="left" w:pos="3969"/>
          <w:tab w:val="left" w:pos="5245"/>
          <w:tab w:val="left" w:pos="6521"/>
          <w:tab w:val="left" w:pos="779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ab/>
        <w:t>14</w:t>
      </w:r>
      <w:r w:rsidRPr="004208AF">
        <w:rPr>
          <w:rFonts w:ascii="Times New Roman" w:hAnsi="Times New Roman"/>
          <w:sz w:val="24"/>
          <w:szCs w:val="24"/>
          <w:lang w:eastAsia="en-US"/>
        </w:rPr>
        <w:tab/>
        <w:t>4</w:t>
      </w:r>
      <w:r w:rsidRPr="004208AF">
        <w:rPr>
          <w:rFonts w:ascii="Times New Roman" w:hAnsi="Times New Roman"/>
          <w:sz w:val="24"/>
          <w:szCs w:val="24"/>
          <w:lang w:eastAsia="en-US"/>
        </w:rPr>
        <w:tab/>
        <w:t>8</w:t>
      </w:r>
      <w:r w:rsidRPr="004208AF">
        <w:rPr>
          <w:rFonts w:ascii="Times New Roman" w:hAnsi="Times New Roman"/>
          <w:sz w:val="24"/>
          <w:szCs w:val="24"/>
          <w:lang w:eastAsia="en-US"/>
        </w:rPr>
        <w:tab/>
        <w:t>11</w:t>
      </w:r>
      <w:r w:rsidRPr="004208AF">
        <w:rPr>
          <w:rFonts w:ascii="Times New Roman" w:hAnsi="Times New Roman"/>
          <w:sz w:val="24"/>
          <w:szCs w:val="24"/>
          <w:lang w:eastAsia="en-US"/>
        </w:rPr>
        <w:tab/>
        <w:t>12</w:t>
      </w:r>
      <w:r w:rsidRPr="004208AF">
        <w:rPr>
          <w:rFonts w:ascii="Times New Roman" w:hAnsi="Times New Roman"/>
          <w:sz w:val="24"/>
          <w:szCs w:val="24"/>
          <w:lang w:eastAsia="en-US"/>
        </w:rPr>
        <w:tab/>
        <w:t>10</w:t>
      </w:r>
    </w:p>
    <w:p w:rsidR="003860C6" w:rsidRPr="004208AF" w:rsidRDefault="003860C6" w:rsidP="00F268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F268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>From these numbers, write down</w:t>
      </w:r>
    </w:p>
    <w:p w:rsidR="003860C6" w:rsidRPr="004208AF" w:rsidRDefault="003860C6" w:rsidP="00F268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(i)</w:t>
      </w: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the odd number,</w:t>
      </w:r>
    </w:p>
    <w:p w:rsidR="003860C6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</w:t>
      </w: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(ii)</w:t>
      </w: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the multiple of 3,</w:t>
      </w:r>
    </w:p>
    <w:p w:rsidR="003860C6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</w:t>
      </w: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(iii)</w:t>
      </w: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the square number,</w:t>
      </w:r>
    </w:p>
    <w:p w:rsidR="003860C6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</w:t>
      </w: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(iv)</w:t>
      </w: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the factor of 30.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</w:t>
      </w: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Anne owns a taxi company.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Anne uses this formula to work out the total cost, in pounds, of each taxi journey.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bdr w:val="single" w:sz="4" w:space="0" w:color="auto"/>
        </w:rPr>
      </w:pPr>
      <w:r w:rsidRPr="004208AF">
        <w:rPr>
          <w:rFonts w:ascii="Times New Roman" w:hAnsi="Times New Roman"/>
          <w:sz w:val="24"/>
          <w:szCs w:val="24"/>
          <w:bdr w:val="single" w:sz="4" w:space="0" w:color="auto"/>
        </w:rPr>
        <w:t>total cost = £1.50 × number of miles + £1.20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Bob goes 2 miles in one of Anne’s taxis.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Work out the total cost.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£ .........................................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John also owns a taxi company.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John uses this formula to work out the total cost, in pounds, of each taxi journey.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  <w:bdr w:val="single" w:sz="4" w:space="0" w:color="auto"/>
        </w:rPr>
        <w:t>total cost = £1.80 × number of miles + 50p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Sharita used one of John’s taxis for a journey.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total cost was £9.50</w:t>
      </w:r>
      <w:r>
        <w:rPr>
          <w:rFonts w:ascii="Times New Roman" w:hAnsi="Times New Roman"/>
          <w:sz w:val="24"/>
          <w:szCs w:val="24"/>
        </w:rPr>
        <w:t>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How many miles was Sharita’s journey?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................................................. miles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(3)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t>3.</w:t>
      </w:r>
      <w:r w:rsidRPr="004208AF"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 xml:space="preserve">A plane flies from </w:t>
      </w:r>
      <w:smartTag w:uri="urn:schemas-microsoft-com:office:smarttags" w:element="City">
        <w:r w:rsidRPr="004208AF">
          <w:rPr>
            <w:rFonts w:ascii="Times New Roman" w:hAnsi="Times New Roman"/>
            <w:sz w:val="24"/>
            <w:szCs w:val="24"/>
          </w:rPr>
          <w:t>London</w:t>
        </w:r>
      </w:smartTag>
      <w:r w:rsidRPr="004208AF">
        <w:rPr>
          <w:rFonts w:ascii="Times New Roman" w:hAnsi="Times New Roman"/>
          <w:sz w:val="24"/>
          <w:szCs w:val="24"/>
        </w:rPr>
        <w:t xml:space="preserve"> to </w:t>
      </w:r>
      <w:smartTag w:uri="urn:schemas-microsoft-com:office:smarttags" w:element="City">
        <w:r w:rsidRPr="004208AF">
          <w:rPr>
            <w:rFonts w:ascii="Times New Roman" w:hAnsi="Times New Roman"/>
            <w:sz w:val="24"/>
            <w:szCs w:val="24"/>
          </w:rPr>
          <w:t>Dubai</w:t>
        </w:r>
      </w:smartTag>
      <w:r w:rsidRPr="004208AF">
        <w:rPr>
          <w:rFonts w:ascii="Times New Roman" w:hAnsi="Times New Roman"/>
          <w:sz w:val="24"/>
          <w:szCs w:val="24"/>
        </w:rPr>
        <w:t xml:space="preserve"> and then from </w:t>
      </w:r>
      <w:smartTag w:uri="urn:schemas-microsoft-com:office:smarttags" w:element="City">
        <w:r w:rsidRPr="004208AF">
          <w:rPr>
            <w:rFonts w:ascii="Times New Roman" w:hAnsi="Times New Roman"/>
            <w:sz w:val="24"/>
            <w:szCs w:val="24"/>
          </w:rPr>
          <w:t>Dubai</w:t>
        </w:r>
      </w:smartTag>
      <w:r w:rsidRPr="004208AF">
        <w:rPr>
          <w:rFonts w:ascii="Times New Roman" w:hAnsi="Times New Roman"/>
          <w:sz w:val="24"/>
          <w:szCs w:val="24"/>
        </w:rPr>
        <w:t xml:space="preserve"> to </w:t>
      </w:r>
      <w:smartTag w:uri="urn:schemas-microsoft-com:office:smarttags" w:element="City">
        <w:smartTag w:uri="urn:schemas-microsoft-com:office:smarttags" w:element="place">
          <w:r w:rsidRPr="004208AF">
            <w:rPr>
              <w:rFonts w:ascii="Times New Roman" w:hAnsi="Times New Roman"/>
              <w:sz w:val="24"/>
              <w:szCs w:val="24"/>
            </w:rPr>
            <w:t>Nairobi</w:t>
          </w:r>
        </w:smartTag>
      </w:smartTag>
      <w:r w:rsidRPr="004208AF">
        <w:rPr>
          <w:rFonts w:ascii="Times New Roman" w:hAnsi="Times New Roman"/>
          <w:sz w:val="24"/>
          <w:szCs w:val="24"/>
        </w:rPr>
        <w:t>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Then the plane flies from </w:t>
      </w:r>
      <w:smartTag w:uri="urn:schemas-microsoft-com:office:smarttags" w:element="City">
        <w:r w:rsidRPr="004208AF">
          <w:rPr>
            <w:rFonts w:ascii="Times New Roman" w:hAnsi="Times New Roman"/>
            <w:sz w:val="24"/>
            <w:szCs w:val="24"/>
          </w:rPr>
          <w:t>Nairobi</w:t>
        </w:r>
      </w:smartTag>
      <w:r w:rsidRPr="004208AF">
        <w:rPr>
          <w:rFonts w:ascii="Times New Roman" w:hAnsi="Times New Roman"/>
          <w:sz w:val="24"/>
          <w:szCs w:val="24"/>
        </w:rPr>
        <w:t xml:space="preserve"> back to </w:t>
      </w:r>
      <w:smartTag w:uri="urn:schemas-microsoft-com:office:smarttags" w:element="City">
        <w:smartTag w:uri="urn:schemas-microsoft-com:office:smarttags" w:element="place">
          <w:r w:rsidRPr="004208AF">
            <w:rPr>
              <w:rFonts w:ascii="Times New Roman" w:hAnsi="Times New Roman"/>
              <w:sz w:val="24"/>
              <w:szCs w:val="24"/>
            </w:rPr>
            <w:t>London</w:t>
          </w:r>
        </w:smartTag>
      </w:smartTag>
      <w:r w:rsidRPr="004208AF">
        <w:rPr>
          <w:rFonts w:ascii="Times New Roman" w:hAnsi="Times New Roman"/>
          <w:sz w:val="24"/>
          <w:szCs w:val="24"/>
        </w:rPr>
        <w:t>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40DA4">
        <w:rPr>
          <w:rFonts w:ascii="Times New Roman" w:hAnsi="Times New Roman"/>
          <w:noProof/>
          <w:sz w:val="24"/>
          <w:szCs w:val="24"/>
        </w:rPr>
        <w:pict>
          <v:shape id="Picture 1" o:spid="_x0000_i1025" type="#_x0000_t75" style="width:360.75pt;height:189pt;visibility:visible">
            <v:imagedata r:id="rId9" o:title=""/>
          </v:shape>
        </w:pic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The plane flies 5467 km from </w:t>
      </w:r>
      <w:smartTag w:uri="urn:schemas-microsoft-com:office:smarttags" w:element="City">
        <w:r w:rsidRPr="004208AF">
          <w:rPr>
            <w:rFonts w:ascii="Times New Roman" w:hAnsi="Times New Roman"/>
            <w:sz w:val="24"/>
            <w:szCs w:val="24"/>
          </w:rPr>
          <w:t>London</w:t>
        </w:r>
      </w:smartTag>
      <w:r w:rsidRPr="004208AF">
        <w:rPr>
          <w:rFonts w:ascii="Times New Roman" w:hAnsi="Times New Roman"/>
          <w:sz w:val="24"/>
          <w:szCs w:val="24"/>
        </w:rPr>
        <w:t xml:space="preserve"> to </w:t>
      </w:r>
      <w:smartTag w:uri="urn:schemas-microsoft-com:office:smarttags" w:element="City">
        <w:smartTag w:uri="urn:schemas-microsoft-com:office:smarttags" w:element="place">
          <w:r w:rsidRPr="004208AF">
            <w:rPr>
              <w:rFonts w:ascii="Times New Roman" w:hAnsi="Times New Roman"/>
              <w:sz w:val="24"/>
              <w:szCs w:val="24"/>
            </w:rPr>
            <w:t>Dubai</w:t>
          </w:r>
        </w:smartTag>
      </w:smartTag>
      <w:r w:rsidRPr="004208AF">
        <w:rPr>
          <w:rFonts w:ascii="Times New Roman" w:hAnsi="Times New Roman"/>
          <w:sz w:val="24"/>
          <w:szCs w:val="24"/>
        </w:rPr>
        <w:t>.</w:t>
      </w: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r w:rsidRPr="004208AF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Write down the value of the 4 in the number 5467</w:t>
      </w: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4208AF">
        <w:rPr>
          <w:rFonts w:ascii="Times New Roman" w:hAnsi="Times New Roman"/>
          <w:bCs/>
          <w:sz w:val="24"/>
          <w:szCs w:val="24"/>
        </w:rPr>
        <w:t>...........................................</w:t>
      </w: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(1)</w:t>
      </w: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The distance the plane flies from </w:t>
      </w:r>
      <w:smartTag w:uri="urn:schemas-microsoft-com:office:smarttags" w:element="City">
        <w:r w:rsidRPr="004208AF">
          <w:rPr>
            <w:rFonts w:ascii="Times New Roman" w:hAnsi="Times New Roman"/>
            <w:sz w:val="24"/>
            <w:szCs w:val="24"/>
          </w:rPr>
          <w:t>London</w:t>
        </w:r>
      </w:smartTag>
      <w:r w:rsidRPr="004208AF">
        <w:rPr>
          <w:rFonts w:ascii="Times New Roman" w:hAnsi="Times New Roman"/>
          <w:sz w:val="24"/>
          <w:szCs w:val="24"/>
        </w:rPr>
        <w:t xml:space="preserve"> to </w:t>
      </w:r>
      <w:smartTag w:uri="urn:schemas-microsoft-com:office:smarttags" w:element="City">
        <w:r w:rsidRPr="004208AF">
          <w:rPr>
            <w:rFonts w:ascii="Times New Roman" w:hAnsi="Times New Roman"/>
            <w:sz w:val="24"/>
            <w:szCs w:val="24"/>
          </w:rPr>
          <w:t>Dubai</w:t>
        </w:r>
      </w:smartTag>
      <w:r w:rsidRPr="004208AF">
        <w:rPr>
          <w:rFonts w:ascii="Times New Roman" w:hAnsi="Times New Roman"/>
          <w:sz w:val="24"/>
          <w:szCs w:val="24"/>
        </w:rPr>
        <w:t xml:space="preserve"> and then to </w:t>
      </w:r>
      <w:smartTag w:uri="urn:schemas-microsoft-com:office:smarttags" w:element="City">
        <w:smartTag w:uri="urn:schemas-microsoft-com:office:smarttags" w:element="place">
          <w:r w:rsidRPr="004208AF">
            <w:rPr>
              <w:rFonts w:ascii="Times New Roman" w:hAnsi="Times New Roman"/>
              <w:sz w:val="24"/>
              <w:szCs w:val="24"/>
            </w:rPr>
            <w:t>Nairobi</w:t>
          </w:r>
        </w:smartTag>
      </w:smartTag>
      <w:r w:rsidRPr="004208AF">
        <w:rPr>
          <w:rFonts w:ascii="Times New Roman" w:hAnsi="Times New Roman"/>
          <w:sz w:val="24"/>
          <w:szCs w:val="24"/>
        </w:rPr>
        <w:t xml:space="preserve"> is further than the</w:t>
      </w: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distance the plane flies from </w:t>
      </w:r>
      <w:smartTag w:uri="urn:schemas-microsoft-com:office:smarttags" w:element="City">
        <w:r w:rsidRPr="004208AF">
          <w:rPr>
            <w:rFonts w:ascii="Times New Roman" w:hAnsi="Times New Roman"/>
            <w:sz w:val="24"/>
            <w:szCs w:val="24"/>
          </w:rPr>
          <w:t>Nairobi</w:t>
        </w:r>
      </w:smartTag>
      <w:r w:rsidRPr="004208AF">
        <w:rPr>
          <w:rFonts w:ascii="Times New Roman" w:hAnsi="Times New Roman"/>
          <w:sz w:val="24"/>
          <w:szCs w:val="24"/>
        </w:rPr>
        <w:t xml:space="preserve"> back to </w:t>
      </w:r>
      <w:smartTag w:uri="urn:schemas-microsoft-com:office:smarttags" w:element="City">
        <w:smartTag w:uri="urn:schemas-microsoft-com:office:smarttags" w:element="place">
          <w:r w:rsidRPr="004208AF">
            <w:rPr>
              <w:rFonts w:ascii="Times New Roman" w:hAnsi="Times New Roman"/>
              <w:sz w:val="24"/>
              <w:szCs w:val="24"/>
            </w:rPr>
            <w:t>London</w:t>
          </w:r>
        </w:smartTag>
      </w:smartTag>
      <w:r w:rsidRPr="004208AF">
        <w:rPr>
          <w:rFonts w:ascii="Times New Roman" w:hAnsi="Times New Roman"/>
          <w:sz w:val="24"/>
          <w:szCs w:val="24"/>
        </w:rPr>
        <w:t>.</w:t>
      </w: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r w:rsidRPr="004208AF">
        <w:rPr>
          <w:rFonts w:ascii="Times New Roman" w:hAnsi="Times New Roman"/>
          <w:i/>
          <w:sz w:val="24"/>
          <w:szCs w:val="24"/>
        </w:rPr>
        <w:t>b</w:t>
      </w:r>
      <w:r w:rsidRPr="004208AF">
        <w:rPr>
          <w:rFonts w:ascii="Times New Roman" w:hAnsi="Times New Roman"/>
          <w:sz w:val="24"/>
          <w:szCs w:val="24"/>
        </w:rPr>
        <w:t>)</w:t>
      </w:r>
      <w:r w:rsidRPr="004208AF">
        <w:rPr>
          <w:rFonts w:ascii="Times New Roman" w:hAnsi="Times New Roman"/>
          <w:sz w:val="24"/>
          <w:szCs w:val="24"/>
        </w:rPr>
        <w:tab/>
        <w:t>How much further?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 km</w:t>
      </w:r>
    </w:p>
    <w:p w:rsidR="003860C6" w:rsidRPr="00C0258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C02586">
        <w:rPr>
          <w:rFonts w:ascii="Times New Roman" w:hAnsi="Times New Roman"/>
          <w:b/>
          <w:sz w:val="24"/>
          <w:szCs w:val="24"/>
        </w:rPr>
        <w:t>(2)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 xml:space="preserve"> (Total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3860C6" w:rsidRPr="004208AF" w:rsidRDefault="003860C6" w:rsidP="004208AF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ind w:hanging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t>4.</w:t>
      </w:r>
      <w:r w:rsidRPr="004208AF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4208AF">
        <w:rPr>
          <w:rFonts w:ascii="Times New Roman" w:hAnsi="Times New Roman"/>
          <w:sz w:val="24"/>
          <w:szCs w:val="24"/>
          <w:lang w:val="en-US" w:eastAsia="en-US"/>
        </w:rPr>
        <w:tab/>
      </w:r>
      <w:r w:rsidRPr="004208AF">
        <w:rPr>
          <w:rFonts w:ascii="Times New Roman" w:hAnsi="Times New Roman"/>
          <w:sz w:val="24"/>
          <w:szCs w:val="24"/>
        </w:rPr>
        <w:t>Here are the first five terms in a number sequence.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ab/>
        <w:t xml:space="preserve">5 </w:t>
      </w:r>
      <w:r w:rsidRPr="004208AF">
        <w:rPr>
          <w:rFonts w:ascii="Times New Roman" w:hAnsi="Times New Roman"/>
          <w:sz w:val="24"/>
          <w:szCs w:val="24"/>
        </w:rPr>
        <w:tab/>
        <w:t xml:space="preserve">9 </w:t>
      </w:r>
      <w:r w:rsidRPr="004208AF">
        <w:rPr>
          <w:rFonts w:ascii="Times New Roman" w:hAnsi="Times New Roman"/>
          <w:sz w:val="24"/>
          <w:szCs w:val="24"/>
        </w:rPr>
        <w:tab/>
        <w:t xml:space="preserve">13 </w:t>
      </w:r>
      <w:r w:rsidRPr="004208AF">
        <w:rPr>
          <w:rFonts w:ascii="Times New Roman" w:hAnsi="Times New Roman"/>
          <w:sz w:val="24"/>
          <w:szCs w:val="24"/>
        </w:rPr>
        <w:tab/>
        <w:t xml:space="preserve">17 </w:t>
      </w:r>
      <w:r w:rsidRPr="004208AF">
        <w:rPr>
          <w:rFonts w:ascii="Times New Roman" w:hAnsi="Times New Roman"/>
          <w:sz w:val="24"/>
          <w:szCs w:val="24"/>
        </w:rPr>
        <w:tab/>
        <w:t>21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Find the 10th term in this number sequence.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.....................................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2 marks)</w:t>
      </w:r>
    </w:p>
    <w:p w:rsidR="003860C6" w:rsidRPr="004208AF" w:rsidRDefault="003860C6" w:rsidP="004208AF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Here are two regular polygons.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Write down the name of each polygon.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40DA4">
        <w:rPr>
          <w:rFonts w:ascii="Times New Roman" w:hAnsi="Times New Roman"/>
          <w:noProof/>
          <w:sz w:val="24"/>
          <w:szCs w:val="24"/>
        </w:rPr>
        <w:pict>
          <v:shape id="Picture 2" o:spid="_x0000_i1026" type="#_x0000_t75" style="width:359.25pt;height:108pt;visibility:visible">
            <v:imagedata r:id="rId10" o:title=""/>
          </v:shape>
        </w:pic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(i) 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08AF">
        <w:rPr>
          <w:rFonts w:ascii="Times New Roman" w:hAnsi="Times New Roman"/>
          <w:sz w:val="24"/>
          <w:szCs w:val="24"/>
        </w:rPr>
        <w:t>(ii) ................................................................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2 marks)</w:t>
      </w:r>
    </w:p>
    <w:p w:rsidR="003860C6" w:rsidRPr="004208AF" w:rsidRDefault="003860C6" w:rsidP="004208AF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CD6435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 xml:space="preserve">There are </w:t>
      </w:r>
      <w:r>
        <w:rPr>
          <w:rFonts w:ascii="Times New Roman" w:hAnsi="Times New Roman"/>
          <w:sz w:val="24"/>
          <w:szCs w:val="24"/>
        </w:rPr>
        <w:t>some sweets</w:t>
      </w:r>
      <w:r w:rsidRPr="004208AF">
        <w:rPr>
          <w:rFonts w:ascii="Times New Roman" w:hAnsi="Times New Roman"/>
          <w:sz w:val="24"/>
          <w:szCs w:val="24"/>
        </w:rPr>
        <w:t xml:space="preserve"> in a bag.</w:t>
      </w:r>
    </w:p>
    <w:p w:rsidR="003860C6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sweets are toffees or mints.</w:t>
      </w:r>
    </w:p>
    <w:p w:rsidR="003860C6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4208AF">
        <w:rPr>
          <w:rFonts w:ascii="Times New Roman" w:hAnsi="Times New Roman"/>
          <w:sz w:val="24"/>
          <w:szCs w:val="24"/>
        </w:rPr>
        <w:t>he ratio of the number of toffees to the number of mints</w:t>
      </w:r>
      <w:r>
        <w:rPr>
          <w:rFonts w:ascii="Times New Roman" w:hAnsi="Times New Roman"/>
          <w:sz w:val="24"/>
          <w:szCs w:val="24"/>
        </w:rPr>
        <w:t xml:space="preserve"> is 5 : 3</w:t>
      </w:r>
    </w:p>
    <w:p w:rsidR="003860C6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fraction of the sweets are mints?</w:t>
      </w: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CD6435">
      <w:pPr>
        <w:tabs>
          <w:tab w:val="left" w:pos="420"/>
          <w:tab w:val="left" w:pos="48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</w:t>
      </w:r>
      <w:r w:rsidRPr="004208AF">
        <w:rPr>
          <w:rFonts w:ascii="Times New Roman" w:hAnsi="Times New Roman"/>
          <w:sz w:val="24"/>
          <w:szCs w:val="24"/>
        </w:rPr>
        <w:t>.................</w:t>
      </w: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Total 1 mark</w:t>
      </w:r>
      <w:r w:rsidRPr="004208AF">
        <w:rPr>
          <w:rFonts w:ascii="Times New Roman" w:hAnsi="Times New Roman"/>
          <w:b/>
          <w:bCs/>
          <w:sz w:val="24"/>
          <w:szCs w:val="24"/>
        </w:rPr>
        <w:t>)</w:t>
      </w:r>
    </w:p>
    <w:p w:rsidR="003860C6" w:rsidRPr="004208AF" w:rsidRDefault="003860C6" w:rsidP="00CD643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002657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b/>
          <w:bCs/>
          <w:sz w:val="24"/>
          <w:szCs w:val="24"/>
        </w:rPr>
      </w:pPr>
    </w:p>
    <w:p w:rsidR="003860C6" w:rsidRPr="00C34C43" w:rsidRDefault="003860C6" w:rsidP="007C4786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4208AF">
        <w:rPr>
          <w:rFonts w:ascii="Times New Roman" w:hAnsi="Times New Roman"/>
          <w:b/>
          <w:b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C34C43">
            <w:rPr>
              <w:rFonts w:ascii="Times New Roman" w:hAnsi="Times New Roman"/>
              <w:sz w:val="24"/>
              <w:szCs w:val="24"/>
            </w:rPr>
            <w:t>Logan</w:t>
          </w:r>
        </w:smartTag>
      </w:smartTag>
      <w:r w:rsidRPr="00C34C43">
        <w:rPr>
          <w:rFonts w:ascii="Times New Roman" w:hAnsi="Times New Roman"/>
          <w:sz w:val="24"/>
          <w:szCs w:val="24"/>
        </w:rPr>
        <w:t xml:space="preserve"> says,</w:t>
      </w:r>
    </w:p>
    <w:p w:rsidR="003860C6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C34C43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4C43">
        <w:rPr>
          <w:rFonts w:ascii="Times New Roman" w:hAnsi="Times New Roman"/>
          <w:sz w:val="24"/>
          <w:szCs w:val="24"/>
        </w:rPr>
        <w:t>“140 millilitres is more than 1.2 litres”.</w:t>
      </w:r>
    </w:p>
    <w:p w:rsidR="003860C6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C34C43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4C43">
        <w:rPr>
          <w:rFonts w:ascii="Times New Roman" w:hAnsi="Times New Roman"/>
          <w:sz w:val="24"/>
          <w:szCs w:val="24"/>
        </w:rPr>
        <w:t>Is he right?</w:t>
      </w:r>
    </w:p>
    <w:p w:rsidR="003860C6" w:rsidRPr="00C34C43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4C43">
        <w:rPr>
          <w:rFonts w:ascii="Times New Roman" w:hAnsi="Times New Roman"/>
          <w:sz w:val="24"/>
          <w:szCs w:val="24"/>
        </w:rPr>
        <w:t>You must explain your answer.</w:t>
      </w:r>
    </w:p>
    <w:p w:rsidR="003860C6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C34C43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4C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3860C6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C34C43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4C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3860C6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C34C43" w:rsidRDefault="003860C6" w:rsidP="007C4786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C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3860C6" w:rsidRPr="00C34C43" w:rsidRDefault="003860C6" w:rsidP="007C478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34C43">
        <w:rPr>
          <w:rFonts w:ascii="Times New Roman" w:hAnsi="Times New Roman"/>
          <w:b/>
          <w:bCs/>
          <w:sz w:val="24"/>
          <w:szCs w:val="24"/>
        </w:rPr>
        <w:t>(Total 2 marks)</w:t>
      </w:r>
    </w:p>
    <w:p w:rsidR="003860C6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3860C6" w:rsidRDefault="003860C6" w:rsidP="007C4786">
      <w:pPr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4208AF"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bCs/>
          <w:sz w:val="24"/>
          <w:szCs w:val="24"/>
        </w:rPr>
        <w:t>Noah got 8 out of 20 in a test.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208AF">
        <w:rPr>
          <w:rFonts w:ascii="Times New Roman" w:hAnsi="Times New Roman"/>
          <w:bCs/>
          <w:sz w:val="24"/>
          <w:szCs w:val="24"/>
        </w:rPr>
        <w:t>Write 8 out of 20 as a percentage.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4208AF">
        <w:rPr>
          <w:rFonts w:ascii="Times New Roman" w:hAnsi="Times New Roman"/>
          <w:bCs/>
          <w:sz w:val="24"/>
          <w:szCs w:val="24"/>
        </w:rPr>
        <w:t>................................ %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 xml:space="preserve"> (Total 2 marks)</w:t>
      </w:r>
    </w:p>
    <w:p w:rsidR="003860C6" w:rsidRPr="004208AF" w:rsidRDefault="003860C6" w:rsidP="004208AF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The diagram shows a box for chocolates.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box is in the shape of a triangular prism.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40DA4">
        <w:rPr>
          <w:rFonts w:ascii="Times New Roman" w:hAnsi="Times New Roman"/>
          <w:noProof/>
          <w:sz w:val="24"/>
          <w:szCs w:val="24"/>
        </w:rPr>
        <w:pict>
          <v:shape id="Picture 5" o:spid="_x0000_i1027" type="#_x0000_t75" style="width:323.25pt;height:141.75pt;visibility:visible">
            <v:imagedata r:id="rId11" o:title=""/>
          </v:shape>
        </w:pic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In the space below, draw an accurate net of this box.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3860C6" w:rsidRPr="004208AF" w:rsidRDefault="003860C6" w:rsidP="004208AF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4208AF"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A school has 840 pupils and 40 teachers.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r w:rsidRPr="004208AF">
        <w:rPr>
          <w:rFonts w:ascii="Times New Roman" w:hAnsi="Times New Roman"/>
          <w:i/>
          <w:sz w:val="24"/>
          <w:szCs w:val="24"/>
        </w:rPr>
        <w:t>a</w:t>
      </w:r>
      <w:r w:rsidRPr="004208AF">
        <w:rPr>
          <w:rFonts w:ascii="Times New Roman" w:hAnsi="Times New Roman"/>
          <w:sz w:val="24"/>
          <w:szCs w:val="24"/>
        </w:rPr>
        <w:t>)</w:t>
      </w: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Find the ratio of the number of pupils to the number of teachers.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Give your ratio in the form </w:t>
      </w:r>
      <w:r w:rsidRPr="004208A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n </w:t>
      </w:r>
      <w:r>
        <w:rPr>
          <w:rFonts w:ascii="Times New Roman" w:hAnsi="Times New Roman"/>
          <w:sz w:val="24"/>
          <w:szCs w:val="24"/>
          <w:lang w:eastAsia="en-US"/>
        </w:rPr>
        <w:t>: 1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 : 1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>In Year 11 at the school, the ratio of the number of pupils who study Chemistry to the number of pu</w:t>
      </w:r>
      <w:r>
        <w:rPr>
          <w:rFonts w:ascii="Times New Roman" w:hAnsi="Times New Roman"/>
          <w:sz w:val="24"/>
          <w:szCs w:val="24"/>
          <w:lang w:eastAsia="en-US"/>
        </w:rPr>
        <w:t>pils who study Physics is 3 : 2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r w:rsidRPr="004208AF">
        <w:rPr>
          <w:rFonts w:ascii="Times New Roman" w:hAnsi="Times New Roman"/>
          <w:i/>
          <w:sz w:val="24"/>
          <w:szCs w:val="24"/>
        </w:rPr>
        <w:t>b</w:t>
      </w:r>
      <w:r w:rsidRPr="004208AF">
        <w:rPr>
          <w:rFonts w:ascii="Times New Roman" w:hAnsi="Times New Roman"/>
          <w:sz w:val="24"/>
          <w:szCs w:val="24"/>
        </w:rPr>
        <w:t>)</w:t>
      </w: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105 pupils in Year 11 study Chemistry.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Work out the number of pupils in Year 11 who study Physics.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 xml:space="preserve">For the 105 pupils who study Chemistry, the ratio of the number of boys </w:t>
      </w:r>
      <w:r>
        <w:rPr>
          <w:rFonts w:ascii="Times New Roman" w:hAnsi="Times New Roman"/>
          <w:sz w:val="24"/>
          <w:szCs w:val="24"/>
          <w:lang w:eastAsia="en-US"/>
        </w:rPr>
        <w:t>to the number of girls is 4 : 3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r w:rsidRPr="004208AF">
        <w:rPr>
          <w:rFonts w:ascii="Times New Roman" w:hAnsi="Times New Roman"/>
          <w:i/>
          <w:sz w:val="24"/>
          <w:szCs w:val="24"/>
        </w:rPr>
        <w:t>c</w:t>
      </w:r>
      <w:r w:rsidRPr="004208AF">
        <w:rPr>
          <w:rFonts w:ascii="Times New Roman" w:hAnsi="Times New Roman"/>
          <w:sz w:val="24"/>
          <w:szCs w:val="24"/>
        </w:rPr>
        <w:t>)</w:t>
      </w: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Work out the number of girls in Year 11 who study Chemistry.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</w:t>
      </w:r>
    </w:p>
    <w:p w:rsidR="003860C6" w:rsidRPr="004208AF" w:rsidRDefault="003860C6" w:rsidP="00715C4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6 marks)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715C47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Robbie needs to record 20 minutes of music to play in his restaurant.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He has already recorded the following music.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Playing time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Track 1</w:t>
      </w:r>
      <w:r>
        <w:rPr>
          <w:rFonts w:ascii="Times New Roman" w:hAnsi="Times New Roman"/>
          <w:sz w:val="24"/>
          <w:szCs w:val="24"/>
        </w:rPr>
        <w:t>:</w:t>
      </w:r>
      <w:r w:rsidRPr="00420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5 minutes 30 seconds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Track 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3 minutes 45 seconds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Track 3</w:t>
      </w:r>
      <w:r>
        <w:rPr>
          <w:rFonts w:ascii="Times New Roman" w:hAnsi="Times New Roman"/>
          <w:sz w:val="24"/>
          <w:szCs w:val="24"/>
        </w:rPr>
        <w:t>:</w:t>
      </w:r>
      <w:r w:rsidRPr="00420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4 minutes 40 seconds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Track 4</w:t>
      </w:r>
      <w:r>
        <w:rPr>
          <w:rFonts w:ascii="Times New Roman" w:hAnsi="Times New Roman"/>
          <w:sz w:val="24"/>
          <w:szCs w:val="24"/>
        </w:rPr>
        <w:t>:</w:t>
      </w:r>
      <w:r w:rsidRPr="00420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3 minutes 36 seconds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How much more music does he need to record?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Give your answer in minutes and seconds.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 minutes ................................ seconds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208AF">
        <w:rPr>
          <w:rFonts w:ascii="Times New Roman" w:hAnsi="Times New Roman"/>
          <w:b/>
          <w:bCs/>
          <w:sz w:val="24"/>
          <w:szCs w:val="24"/>
        </w:rPr>
        <w:t>.</w:t>
      </w:r>
      <w:r w:rsidRPr="004208AF"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Jean has a car.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208AF">
        <w:rPr>
          <w:rFonts w:ascii="Times New Roman" w:hAnsi="Times New Roman"/>
          <w:sz w:val="24"/>
          <w:szCs w:val="24"/>
          <w:lang w:eastAsia="en-US"/>
        </w:rPr>
        <w:t>Last year, the costs of running her car were £4200 and £0.16 for every kilometre the car travelled.</w:t>
      </w: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>Last year, the total cost of running her car was £5772.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>Work out the number of kilometres the car travelled last year.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531023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3.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140DA4">
        <w:rPr>
          <w:rFonts w:ascii="Times New Roman" w:hAnsi="Times New Roman"/>
          <w:b/>
          <w:noProof/>
          <w:sz w:val="24"/>
          <w:szCs w:val="24"/>
        </w:rPr>
        <w:pict>
          <v:shape id="Picture 14" o:spid="_x0000_i1028" type="#_x0000_t75" style="width:317.25pt;height:117.75pt;visibility:visible">
            <v:imagedata r:id="rId12" o:title=""/>
          </v:shape>
        </w:pict>
      </w: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picture shows a lorry driver standing next to his lorry.</w:t>
      </w: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lorry driver and the lorry are drawn to the same scale.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lorry driver wants to drive the lorry into a car park.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entrance to the car park is 2.1 metres high.</w:t>
      </w: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Can the lorry driver safely drive the lorry into the car park?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You must clearly show how you got your answer.</w:t>
      </w: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3860C6" w:rsidRPr="004208AF" w:rsidRDefault="003860C6" w:rsidP="0053102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Here is a scale drawing of a field.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40DA4">
        <w:rPr>
          <w:rFonts w:ascii="Times New Roman" w:hAnsi="Times New Roman"/>
          <w:noProof/>
          <w:sz w:val="24"/>
          <w:szCs w:val="24"/>
        </w:rPr>
        <w:pict>
          <v:shape id="Picture 6" o:spid="_x0000_i1029" type="#_x0000_t75" style="width:3in;height:93pt;visibility:visible">
            <v:imagedata r:id="rId13" o:title=""/>
          </v:shape>
        </w:pic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Scale: 1 cm represents 3 m.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Harry is going to plant some bushes on the side </w:t>
      </w:r>
      <w:r w:rsidRPr="004208AF">
        <w:rPr>
          <w:rFonts w:ascii="Times New Roman" w:hAnsi="Times New Roman"/>
          <w:i/>
          <w:iCs/>
          <w:sz w:val="24"/>
          <w:szCs w:val="24"/>
        </w:rPr>
        <w:t>PR</w:t>
      </w:r>
      <w:r w:rsidRPr="004208AF">
        <w:rPr>
          <w:rFonts w:ascii="Times New Roman" w:hAnsi="Times New Roman"/>
          <w:sz w:val="24"/>
          <w:szCs w:val="24"/>
        </w:rPr>
        <w:t>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He is going to plant the first bush at </w:t>
      </w:r>
      <w:r w:rsidRPr="004208AF">
        <w:rPr>
          <w:rFonts w:ascii="Times New Roman" w:hAnsi="Times New Roman"/>
          <w:i/>
          <w:iCs/>
          <w:sz w:val="24"/>
          <w:szCs w:val="24"/>
        </w:rPr>
        <w:t>P</w:t>
      </w:r>
      <w:r w:rsidRPr="004208AF">
        <w:rPr>
          <w:rFonts w:ascii="Times New Roman" w:hAnsi="Times New Roman"/>
          <w:sz w:val="24"/>
          <w:szCs w:val="24"/>
        </w:rPr>
        <w:t>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bushes will be 2 m apart.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cost of each bush is £11.99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Work out the total cost of the bushes on the side </w:t>
      </w:r>
      <w:r w:rsidRPr="004208AF">
        <w:rPr>
          <w:rFonts w:ascii="Times New Roman" w:hAnsi="Times New Roman"/>
          <w:i/>
          <w:iCs/>
          <w:sz w:val="24"/>
          <w:szCs w:val="24"/>
        </w:rPr>
        <w:t>PR</w:t>
      </w:r>
      <w:r w:rsidRPr="004208AF">
        <w:rPr>
          <w:rFonts w:ascii="Times New Roman" w:hAnsi="Times New Roman"/>
          <w:sz w:val="24"/>
          <w:szCs w:val="24"/>
        </w:rPr>
        <w:t>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£..................................................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ind w:hanging="56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br w:type="page"/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4208A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noProof/>
        </w:rPr>
        <w:pict>
          <v:shape id="Picture 9" o:spid="_x0000_s1028" type="#_x0000_t75" style="position:absolute;left:0;text-align:left;margin-left:-1.4pt;margin-top:.4pt;width:13.15pt;height:14.4pt;z-index:251658240;visibility:visible;mso-position-horizontal-relative:text;mso-position-vertical-relative:text">
            <v:imagedata r:id="rId14" o:title=""/>
          </v:shape>
        </w:pic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4208AF">
        <w:rPr>
          <w:rFonts w:ascii="Times New Roman" w:hAnsi="Times New Roman"/>
          <w:sz w:val="24"/>
          <w:szCs w:val="24"/>
          <w:lang w:eastAsia="en-US"/>
        </w:rPr>
        <w:t>= {1, 2, 3, 4, 5, 6, 7, 8, 9}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A </w:t>
      </w:r>
      <w:r w:rsidRPr="004208AF">
        <w:rPr>
          <w:rFonts w:ascii="Times New Roman" w:hAnsi="Times New Roman"/>
          <w:sz w:val="24"/>
          <w:szCs w:val="24"/>
          <w:lang w:eastAsia="en-US"/>
        </w:rPr>
        <w:t>= {1, 3, 5, 7}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B </w:t>
      </w:r>
      <w:r w:rsidRPr="004208AF">
        <w:rPr>
          <w:rFonts w:ascii="Times New Roman" w:hAnsi="Times New Roman"/>
          <w:sz w:val="24"/>
          <w:szCs w:val="24"/>
          <w:lang w:eastAsia="en-US"/>
        </w:rPr>
        <w:t>= {2, 4, 6, 8}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r w:rsidRPr="004208AF">
        <w:rPr>
          <w:rFonts w:ascii="Times New Roman" w:hAnsi="Times New Roman"/>
          <w:i/>
          <w:sz w:val="24"/>
          <w:szCs w:val="24"/>
        </w:rPr>
        <w:t>a</w:t>
      </w:r>
      <w:r w:rsidRPr="004208AF">
        <w:rPr>
          <w:rFonts w:ascii="Times New Roman" w:hAnsi="Times New Roman"/>
          <w:sz w:val="24"/>
          <w:szCs w:val="24"/>
        </w:rPr>
        <w:t>)</w:t>
      </w: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Explain why </w:t>
      </w:r>
      <w:r>
        <w:rPr>
          <w:rFonts w:ascii="Times New Roman" w:hAnsi="Times New Roman"/>
          <w:sz w:val="24"/>
          <w:szCs w:val="24"/>
          <w:lang w:eastAsia="en-US"/>
        </w:rPr>
        <w:t>the set</w:t>
      </w:r>
      <w:r w:rsidRPr="00002657">
        <w:rPr>
          <w:position w:val="-4"/>
          <w:lang w:eastAsia="en-US"/>
        </w:rPr>
        <w:object w:dxaOrig="680" w:dyaOrig="260">
          <v:shape id="_x0000_i1030" type="#_x0000_t75" style="width:34.5pt;height:13.5pt" o:ole="">
            <v:imagedata r:id="rId15" o:title=""/>
          </v:shape>
          <o:OLEObject Type="Embed" ProgID="Equation.3" ShapeID="_x0000_i1030" DrawAspect="Content" ObjectID="_1537350830" r:id="rId16"/>
        </w:object>
      </w:r>
      <w:r w:rsidRPr="00002657">
        <w:rPr>
          <w:rFonts w:ascii="Times New Roman" w:hAnsi="Times New Roman"/>
          <w:sz w:val="24"/>
          <w:szCs w:val="24"/>
          <w:lang w:eastAsia="en-US"/>
        </w:rPr>
        <w:t>has no members.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(1)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</w:rPr>
        <w:pict>
          <v:shape id="Picture 10" o:spid="_x0000_s1029" type="#_x0000_t75" style="position:absolute;left:0;text-align:left;margin-left:22.65pt;margin-top:1.05pt;width:13.15pt;height:14.4pt;z-index:251659264;visibility:visible">
            <v:imagedata r:id="rId14" o:title=""/>
          </v:shape>
        </w:pict>
      </w:r>
      <w:r w:rsidRPr="004208AF">
        <w:rPr>
          <w:rFonts w:ascii="Times New Roman" w:hAnsi="Times New Roman"/>
          <w:position w:val="-6"/>
          <w:sz w:val="24"/>
          <w:szCs w:val="24"/>
          <w:lang w:eastAsia="en-US"/>
        </w:rPr>
        <w:object w:dxaOrig="380" w:dyaOrig="220">
          <v:shape id="_x0000_i1031" type="#_x0000_t75" style="width:18.75pt;height:11.25pt" o:ole="">
            <v:imagedata r:id="rId17" o:title=""/>
          </v:shape>
          <o:OLEObject Type="Embed" ProgID="Equation.DSMT4" ShapeID="_x0000_i1031" DrawAspect="Content" ObjectID="_1537350831" r:id="rId18"/>
        </w:object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208AF">
        <w:rPr>
          <w:rFonts w:ascii="Times New Roman" w:hAnsi="Times New Roman"/>
          <w:bCs/>
          <w:sz w:val="24"/>
          <w:szCs w:val="24"/>
        </w:rPr>
        <w:t xml:space="preserve">    </w:t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 and </w:t>
      </w:r>
      <w:r w:rsidRPr="004208AF">
        <w:rPr>
          <w:rFonts w:ascii="Times New Roman" w:hAnsi="Times New Roman"/>
          <w:position w:val="-6"/>
          <w:sz w:val="24"/>
          <w:szCs w:val="24"/>
          <w:lang w:eastAsia="en-US"/>
        </w:rPr>
        <w:object w:dxaOrig="999" w:dyaOrig="279">
          <v:shape id="_x0000_i1032" type="#_x0000_t75" style="width:49.5pt;height:13.5pt" o:ole="">
            <v:imagedata r:id="rId19" o:title=""/>
          </v:shape>
          <o:OLEObject Type="Embed" ProgID="Equation.DSMT4" ShapeID="_x0000_i1032" DrawAspect="Content" ObjectID="_1537350832" r:id="rId20"/>
        </w:object>
      </w:r>
      <w:r w:rsidRPr="004208AF">
        <w:rPr>
          <w:rFonts w:ascii="Times New Roman" w:hAnsi="Times New Roman"/>
          <w:sz w:val="24"/>
          <w:szCs w:val="24"/>
          <w:lang w:eastAsia="en-US"/>
        </w:rPr>
        <w:t>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r w:rsidRPr="004208AF">
        <w:rPr>
          <w:rFonts w:ascii="Times New Roman" w:hAnsi="Times New Roman"/>
          <w:i/>
          <w:sz w:val="24"/>
          <w:szCs w:val="24"/>
        </w:rPr>
        <w:t>b</w:t>
      </w:r>
      <w:r w:rsidRPr="004208AF">
        <w:rPr>
          <w:rFonts w:ascii="Times New Roman" w:hAnsi="Times New Roman"/>
          <w:sz w:val="24"/>
          <w:szCs w:val="24"/>
        </w:rPr>
        <w:t>)</w:t>
      </w: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Write down the value of </w:t>
      </w:r>
      <w:r w:rsidRPr="004208AF">
        <w:rPr>
          <w:rFonts w:ascii="Times New Roman" w:hAnsi="Times New Roman"/>
          <w:i/>
          <w:iCs/>
          <w:sz w:val="24"/>
          <w:szCs w:val="24"/>
          <w:lang w:eastAsia="en-US"/>
        </w:rPr>
        <w:t>x</w:t>
      </w:r>
      <w:r w:rsidRPr="004208AF">
        <w:rPr>
          <w:rFonts w:ascii="Times New Roman" w:hAnsi="Times New Roman"/>
          <w:sz w:val="24"/>
          <w:szCs w:val="24"/>
          <w:lang w:eastAsia="en-US"/>
        </w:rPr>
        <w:t>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i/>
          <w:sz w:val="24"/>
          <w:szCs w:val="24"/>
        </w:rPr>
        <w:t>x</w:t>
      </w:r>
      <w:r w:rsidRPr="004208AF">
        <w:rPr>
          <w:rFonts w:ascii="Times New Roman" w:hAnsi="Times New Roman"/>
          <w:sz w:val="24"/>
          <w:szCs w:val="24"/>
        </w:rPr>
        <w:t xml:space="preserve"> = ................................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(1)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noProof/>
        </w:rPr>
        <w:pict>
          <v:shape id="Picture 11" o:spid="_x0000_s1030" type="#_x0000_t75" style="position:absolute;margin-left:234.35pt;margin-top:.4pt;width:13.15pt;height:14.4pt;z-index:251660288;visibility:visible">
            <v:imagedata r:id="rId14" o:title=""/>
          </v:shape>
        </w:pict>
      </w:r>
      <w:r w:rsidRPr="004208AF">
        <w:rPr>
          <w:rFonts w:ascii="Times New Roman" w:hAnsi="Times New Roman"/>
          <w:position w:val="-6"/>
          <w:sz w:val="24"/>
          <w:szCs w:val="24"/>
          <w:lang w:eastAsia="en-US"/>
        </w:rPr>
        <w:object w:dxaOrig="660" w:dyaOrig="279">
          <v:shape id="_x0000_i1033" type="#_x0000_t75" style="width:33pt;height:13.5pt" o:ole="">
            <v:imagedata r:id="rId21" o:title=""/>
          </v:shape>
          <o:OLEObject Type="Embed" ProgID="Equation.DSMT4" ShapeID="_x0000_i1033" DrawAspect="Content" ObjectID="_1537350833" r:id="rId22"/>
        </w:object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208AF">
        <w:rPr>
          <w:rFonts w:ascii="Times New Roman" w:hAnsi="Times New Roman"/>
          <w:iCs/>
          <w:sz w:val="24"/>
          <w:szCs w:val="24"/>
          <w:lang w:eastAsia="en-US"/>
        </w:rPr>
        <w:t xml:space="preserve">= </w:t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{3, 7}, </w:t>
      </w:r>
      <w:r w:rsidRPr="004208AF">
        <w:rPr>
          <w:rFonts w:ascii="Times New Roman" w:hAnsi="Times New Roman"/>
          <w:position w:val="-6"/>
          <w:sz w:val="24"/>
          <w:szCs w:val="24"/>
          <w:lang w:eastAsia="en-US"/>
        </w:rPr>
        <w:object w:dxaOrig="660" w:dyaOrig="279">
          <v:shape id="_x0000_i1034" type="#_x0000_t75" style="width:33pt;height:13.5pt" o:ole="">
            <v:imagedata r:id="rId23" o:title=""/>
          </v:shape>
          <o:OLEObject Type="Embed" ProgID="Equation.DSMT4" ShapeID="_x0000_i1034" DrawAspect="Content" ObjectID="_1537350834" r:id="rId24"/>
        </w:object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208AF">
        <w:rPr>
          <w:rFonts w:ascii="Times New Roman" w:hAnsi="Times New Roman"/>
          <w:iCs/>
          <w:sz w:val="24"/>
          <w:szCs w:val="24"/>
          <w:lang w:eastAsia="en-US"/>
        </w:rPr>
        <w:t xml:space="preserve">= </w:t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{8} and </w:t>
      </w:r>
      <w:r w:rsidRPr="004208AF">
        <w:rPr>
          <w:rFonts w:ascii="Times New Roman" w:hAnsi="Times New Roman"/>
          <w:position w:val="-6"/>
          <w:sz w:val="24"/>
          <w:szCs w:val="24"/>
          <w:lang w:eastAsia="en-US"/>
        </w:rPr>
        <w:object w:dxaOrig="1080" w:dyaOrig="279">
          <v:shape id="_x0000_i1035" type="#_x0000_t75" style="width:54pt;height:13.5pt" o:ole="">
            <v:imagedata r:id="rId25" o:title=""/>
          </v:shape>
          <o:OLEObject Type="Embed" ProgID="Equation.DSMT4" ShapeID="_x0000_i1035" DrawAspect="Content" ObjectID="_1537350835" r:id="rId26"/>
        </w:object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208AF">
        <w:rPr>
          <w:rFonts w:ascii="Times New Roman" w:hAnsi="Times New Roman"/>
          <w:iCs/>
          <w:sz w:val="24"/>
          <w:szCs w:val="24"/>
          <w:lang w:eastAsia="en-US"/>
        </w:rPr>
        <w:t>=</w:t>
      </w:r>
      <w:r w:rsidRPr="004208AF">
        <w:rPr>
          <w:rFonts w:ascii="Times New Roman" w:hAnsi="Times New Roman"/>
          <w:bCs/>
          <w:sz w:val="24"/>
          <w:szCs w:val="24"/>
        </w:rPr>
        <w:t xml:space="preserve">     </w:t>
      </w:r>
      <w:r w:rsidRPr="004208AF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r w:rsidRPr="004208AF">
        <w:rPr>
          <w:rFonts w:ascii="Times New Roman" w:hAnsi="Times New Roman"/>
          <w:i/>
          <w:sz w:val="24"/>
          <w:szCs w:val="24"/>
        </w:rPr>
        <w:t>c</w:t>
      </w:r>
      <w:r w:rsidRPr="004208AF">
        <w:rPr>
          <w:rFonts w:ascii="Times New Roman" w:hAnsi="Times New Roman"/>
          <w:sz w:val="24"/>
          <w:szCs w:val="24"/>
        </w:rPr>
        <w:t>)</w:t>
      </w: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List all the members of </w:t>
      </w:r>
      <w:r w:rsidRPr="004208AF">
        <w:rPr>
          <w:rFonts w:ascii="Times New Roman" w:hAnsi="Times New Roman"/>
          <w:i/>
          <w:iCs/>
          <w:sz w:val="24"/>
          <w:szCs w:val="24"/>
          <w:lang w:eastAsia="en-US"/>
        </w:rPr>
        <w:t>C</w:t>
      </w:r>
      <w:r w:rsidRPr="004208AF">
        <w:rPr>
          <w:rFonts w:ascii="Times New Roman" w:hAnsi="Times New Roman"/>
          <w:sz w:val="24"/>
          <w:szCs w:val="24"/>
          <w:lang w:eastAsia="en-US"/>
        </w:rPr>
        <w:t>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16</w:t>
      </w: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40DA4">
        <w:rPr>
          <w:rFonts w:ascii="Times New Roman" w:hAnsi="Times New Roman"/>
          <w:noProof/>
          <w:sz w:val="24"/>
          <w:szCs w:val="24"/>
        </w:rPr>
        <w:pict>
          <v:shape id="Picture 18" o:spid="_x0000_i1036" type="#_x0000_t75" style="width:264pt;height:260.25pt;visibility:visible">
            <v:imagedata r:id="rId27" o:title=""/>
          </v:shape>
        </w:pic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 xml:space="preserve">(a) On the grid above, draw the line </w:t>
      </w:r>
      <w:r w:rsidRPr="004208AF">
        <w:rPr>
          <w:rFonts w:ascii="Times New Roman" w:hAnsi="Times New Roman"/>
          <w:i/>
          <w:sz w:val="24"/>
          <w:szCs w:val="24"/>
          <w:lang w:eastAsia="en-US"/>
        </w:rPr>
        <w:t>x</w:t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 = 3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40DA4">
        <w:rPr>
          <w:rFonts w:ascii="Times New Roman" w:hAnsi="Times New Roman"/>
          <w:noProof/>
          <w:sz w:val="24"/>
          <w:szCs w:val="24"/>
        </w:rPr>
        <w:pict>
          <v:shape id="Picture 19" o:spid="_x0000_i1037" type="#_x0000_t75" style="width:264pt;height:261pt;visibility:visible">
            <v:imagedata r:id="rId28" o:title=""/>
          </v:shape>
        </w:pic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 xml:space="preserve">(b) On this grid, draw the line </w:t>
      </w:r>
      <w:r w:rsidRPr="004208AF">
        <w:rPr>
          <w:rFonts w:ascii="Times New Roman" w:hAnsi="Times New Roman"/>
          <w:i/>
          <w:sz w:val="24"/>
          <w:szCs w:val="24"/>
          <w:lang w:eastAsia="en-US"/>
        </w:rPr>
        <w:t>y</w:t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 = </w:t>
      </w:r>
      <w:r w:rsidRPr="004208AF">
        <w:rPr>
          <w:rFonts w:ascii="Times New Roman" w:hAnsi="Times New Roman"/>
          <w:i/>
          <w:sz w:val="24"/>
          <w:szCs w:val="24"/>
          <w:lang w:eastAsia="en-US"/>
        </w:rPr>
        <w:t>x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br w:type="page"/>
      </w:r>
      <w:r w:rsidRPr="00140DA4">
        <w:rPr>
          <w:rFonts w:ascii="Times New Roman" w:hAnsi="Times New Roman"/>
          <w:noProof/>
          <w:sz w:val="24"/>
          <w:szCs w:val="24"/>
        </w:rPr>
        <w:pict>
          <v:shape id="Picture 20" o:spid="_x0000_i1038" type="#_x0000_t75" style="width:267pt;height:317.25pt;visibility:visible">
            <v:imagedata r:id="rId29" o:title=""/>
          </v:shape>
        </w:pic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 xml:space="preserve">(c) </w:t>
      </w:r>
      <w:r w:rsidRPr="004208AF">
        <w:rPr>
          <w:rFonts w:ascii="Times New Roman" w:hAnsi="Times New Roman"/>
          <w:sz w:val="24"/>
          <w:szCs w:val="24"/>
          <w:lang w:eastAsia="en-US"/>
        </w:rPr>
        <w:tab/>
        <w:t>Find the gradient of the straight line drawn on this grid.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>(Total 4 marks)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3860C6" w:rsidRPr="004208AF" w:rsidRDefault="003860C6" w:rsidP="006879D9">
      <w:pPr>
        <w:tabs>
          <w:tab w:val="left" w:pos="420"/>
          <w:tab w:val="left" w:pos="851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7.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A teacher gives her class two tests.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She records the marks for each test as a percentage.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scatter graph shows this information.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teacher has the marks for one more pupil.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This pupil got 76% in test A.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pupil got 92% in test B.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Show this information on the scatter graph.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40DA4">
        <w:rPr>
          <w:rFonts w:ascii="Times New Roman" w:hAnsi="Times New Roman"/>
          <w:noProof/>
          <w:sz w:val="24"/>
          <w:szCs w:val="24"/>
        </w:rPr>
        <w:pict>
          <v:shape id="Picture 13" o:spid="_x0000_i1039" type="#_x0000_t75" style="width:321.75pt;height:321pt;visibility:visible">
            <v:imagedata r:id="rId30" o:title=""/>
          </v:shape>
        </w:pic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(1)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ind w:left="448" w:hanging="448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  <w:t>D</w:t>
      </w:r>
      <w:r w:rsidRPr="004208AF">
        <w:rPr>
          <w:rFonts w:ascii="Times New Roman" w:hAnsi="Times New Roman"/>
          <w:sz w:val="24"/>
          <w:szCs w:val="24"/>
        </w:rPr>
        <w:t>escribe the relationship between the percentage marks in test A and the percentage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8AF">
        <w:rPr>
          <w:rFonts w:ascii="Times New Roman" w:hAnsi="Times New Roman"/>
          <w:sz w:val="24"/>
          <w:szCs w:val="24"/>
        </w:rPr>
        <w:t>marks in test B.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(1)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208AF">
        <w:rPr>
          <w:rFonts w:ascii="Times New Roman" w:hAnsi="Times New Roman"/>
          <w:sz w:val="24"/>
          <w:szCs w:val="24"/>
        </w:rPr>
        <w:t>One student missed test B.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This student got 65% in test A.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Estimate this student’s percentage for test B.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..............................................%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3860C6" w:rsidRPr="004208AF" w:rsidRDefault="003860C6" w:rsidP="004208AF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8.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Fleur is a gardener in a park.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She buys trays of plants to plant in the park.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plants will have flowers that are red or yellow or white or blue.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table gives the probabilities that a flower will be red or yellow or blue.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1616"/>
        <w:gridCol w:w="1616"/>
        <w:gridCol w:w="1616"/>
        <w:gridCol w:w="1617"/>
      </w:tblGrid>
      <w:tr w:rsidR="003860C6" w:rsidRPr="004208AF" w:rsidTr="00CF3A67">
        <w:trPr>
          <w:trHeight w:val="438"/>
        </w:trPr>
        <w:tc>
          <w:tcPr>
            <w:tcW w:w="1740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DA4">
              <w:rPr>
                <w:rFonts w:ascii="Times New Roman" w:hAnsi="Times New Roman"/>
                <w:b/>
                <w:bCs/>
                <w:sz w:val="24"/>
                <w:szCs w:val="24"/>
              </w:rPr>
              <w:t>Colour</w:t>
            </w:r>
          </w:p>
        </w:tc>
        <w:tc>
          <w:tcPr>
            <w:tcW w:w="1616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red</w:t>
            </w:r>
          </w:p>
        </w:tc>
        <w:tc>
          <w:tcPr>
            <w:tcW w:w="1616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yellow</w:t>
            </w:r>
          </w:p>
        </w:tc>
        <w:tc>
          <w:tcPr>
            <w:tcW w:w="1616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1617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blue</w:t>
            </w:r>
          </w:p>
        </w:tc>
      </w:tr>
      <w:tr w:rsidR="003860C6" w:rsidRPr="004208AF" w:rsidTr="00CF3A67">
        <w:trPr>
          <w:trHeight w:val="439"/>
        </w:trPr>
        <w:tc>
          <w:tcPr>
            <w:tcW w:w="1740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DA4">
              <w:rPr>
                <w:rFonts w:ascii="Times New Roman" w:hAnsi="Times New Roman"/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616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616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616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</w:tbl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What is the probability that a flower will be white?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There are 120 plants in a tray.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Work out an estimate for the number of these plants that will have red flowers.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Fleur buys two larger trays of plants, tray A and tray B.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These plants will also have flowers that are red or yellow or white or blue.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table gives, for each tray, the probabilities that a flower will be red or yellow or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white or blue.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1540"/>
        <w:gridCol w:w="1315"/>
        <w:gridCol w:w="1315"/>
        <w:gridCol w:w="1315"/>
        <w:gridCol w:w="1315"/>
      </w:tblGrid>
      <w:tr w:rsidR="003860C6" w:rsidRPr="004208AF" w:rsidTr="00CF3A67">
        <w:trPr>
          <w:trHeight w:val="388"/>
        </w:trPr>
        <w:tc>
          <w:tcPr>
            <w:tcW w:w="1432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DA4">
              <w:rPr>
                <w:rFonts w:ascii="Times New Roman" w:hAnsi="Times New Roman"/>
                <w:b/>
                <w:bCs/>
                <w:sz w:val="24"/>
                <w:szCs w:val="24"/>
              </w:rPr>
              <w:t>Colour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red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yellow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blue</w:t>
            </w:r>
          </w:p>
        </w:tc>
      </w:tr>
      <w:tr w:rsidR="003860C6" w:rsidRPr="004208AF" w:rsidTr="00CF3A67">
        <w:trPr>
          <w:trHeight w:val="388"/>
        </w:trPr>
        <w:tc>
          <w:tcPr>
            <w:tcW w:w="1432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DA4">
              <w:rPr>
                <w:rFonts w:ascii="Times New Roman" w:hAnsi="Times New Roman"/>
                <w:b/>
                <w:bCs/>
                <w:sz w:val="24"/>
                <w:szCs w:val="24"/>
              </w:rPr>
              <w:t>Tray A</w:t>
            </w:r>
          </w:p>
        </w:tc>
        <w:tc>
          <w:tcPr>
            <w:tcW w:w="1540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DA4">
              <w:rPr>
                <w:rFonts w:ascii="Times New Roman" w:hAnsi="Times New Roman"/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  <w:tr w:rsidR="003860C6" w:rsidRPr="004208AF" w:rsidTr="00CF3A67">
        <w:trPr>
          <w:trHeight w:val="389"/>
        </w:trPr>
        <w:tc>
          <w:tcPr>
            <w:tcW w:w="1432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DA4">
              <w:rPr>
                <w:rFonts w:ascii="Times New Roman" w:hAnsi="Times New Roman"/>
                <w:b/>
                <w:bCs/>
                <w:sz w:val="24"/>
                <w:szCs w:val="24"/>
              </w:rPr>
              <w:t>Tray B</w:t>
            </w:r>
          </w:p>
        </w:tc>
        <w:tc>
          <w:tcPr>
            <w:tcW w:w="1540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DA4">
              <w:rPr>
                <w:rFonts w:ascii="Times New Roman" w:hAnsi="Times New Roman"/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</w:tbl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There are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200 plants in tray A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500 plants in tray B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Fleur picks a plant at random from all the plants in the two trays.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What is the probability that this plant will have a white flower?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6 marks)</w:t>
      </w:r>
    </w:p>
    <w:p w:rsidR="003860C6" w:rsidRDefault="003860C6" w:rsidP="006879D9">
      <w:pPr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6879D9">
      <w:pPr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9.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Kalinda pays on Tariff A for the number of units of electricity she uses.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Kalinda can use this graph to find out how much she pays each month.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How much does Kalinda pay for each unit of electricity she uses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8AF">
        <w:rPr>
          <w:rFonts w:ascii="Times New Roman" w:hAnsi="Times New Roman"/>
          <w:sz w:val="24"/>
          <w:szCs w:val="24"/>
        </w:rPr>
        <w:t>up to a total of 60 units?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0F705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............................................. p</w:t>
      </w:r>
    </w:p>
    <w:p w:rsidR="003860C6" w:rsidRDefault="003860C6" w:rsidP="000F705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140DA4">
        <w:rPr>
          <w:rFonts w:ascii="Times New Roman" w:hAnsi="Times New Roman"/>
          <w:b/>
          <w:noProof/>
          <w:sz w:val="24"/>
          <w:szCs w:val="24"/>
        </w:rPr>
        <w:pict>
          <v:shape id="Picture 15" o:spid="_x0000_i1040" type="#_x0000_t75" style="width:447.75pt;height:237.75pt;visibility:visible">
            <v:imagedata r:id="rId31" o:title=""/>
          </v:shape>
        </w:pic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Kalinda could change to Tariff B.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Here is the monthly charge for Tariff B.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0F705E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40DA4">
        <w:rPr>
          <w:rFonts w:ascii="Times New Roman" w:hAnsi="Times New Roman"/>
          <w:noProof/>
          <w:sz w:val="24"/>
          <w:szCs w:val="24"/>
        </w:rPr>
        <w:pict>
          <v:shape id="Picture 16" o:spid="_x0000_i1041" type="#_x0000_t75" style="width:244.5pt;height:56.25pt;visibility:visible">
            <v:imagedata r:id="rId32" o:title=""/>
          </v:shape>
        </w:pic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On average, Kalinda uses 90 units of electricity each month.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Kalinda wants to pay the least amount of money for the units of electricity she uses.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0F705E">
      <w:pPr>
        <w:tabs>
          <w:tab w:val="left" w:pos="420"/>
        </w:tabs>
        <w:autoSpaceDE w:val="0"/>
        <w:autoSpaceDN w:val="0"/>
        <w:adjustRightInd w:val="0"/>
        <w:ind w:hanging="14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*(b)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Should Kalinda change to Tariff B?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You must show all your working.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0F705E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(3)</w:t>
      </w:r>
    </w:p>
    <w:p w:rsidR="003860C6" w:rsidRPr="004208AF" w:rsidRDefault="003860C6" w:rsidP="000F705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3860C6" w:rsidRPr="004208AF" w:rsidRDefault="003860C6" w:rsidP="004208AF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0F705E">
      <w:pPr>
        <w:tabs>
          <w:tab w:val="left" w:pos="420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208AF"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Henry is thinking about having a water meter.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These are the two ways he can pay for the water he uses.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0DA4">
        <w:rPr>
          <w:rFonts w:ascii="Times New Roman" w:hAnsi="Times New Roman"/>
          <w:noProof/>
          <w:sz w:val="24"/>
          <w:szCs w:val="24"/>
        </w:rPr>
        <w:pict>
          <v:shape id="Picture 17" o:spid="_x0000_i1042" type="#_x0000_t75" style="width:422.25pt;height:151.5pt;visibility:visible">
            <v:imagedata r:id="rId33" o:title=""/>
          </v:shape>
        </w:pic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Henry uses an average of 180 litres of water each day.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Henry wants to pay as little as possible for the water he uses.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Should Henry have a water meter?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1E4598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</w:p>
    <w:p w:rsidR="003860C6" w:rsidRPr="004208AF" w:rsidRDefault="003860C6" w:rsidP="000F705E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David is planning his garden.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There will be two paths in the garden.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rest of the garden will be grass.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diagram shows David’s plan for his garden.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0F705E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40DA4">
        <w:rPr>
          <w:rFonts w:ascii="Times New Roman" w:hAnsi="Times New Roman"/>
          <w:noProof/>
          <w:sz w:val="24"/>
          <w:szCs w:val="24"/>
        </w:rPr>
        <w:pict>
          <v:shape id="Picture 21" o:spid="_x0000_i1043" type="#_x0000_t75" style="width:304.5pt;height:159.75pt;visibility:visible">
            <v:imagedata r:id="rId34" o:title=""/>
          </v:shape>
        </w:pic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All measurements on the diagram are given in feet.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Work out the total area of the grass.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1E4598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3860C6" w:rsidRPr="004208AF" w:rsidRDefault="003860C6" w:rsidP="001E4598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Default="003860C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ind w:hanging="57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CD6435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22.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</w: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There are 4 banana smoothies and 3 apple smoothies in a box.</w:t>
      </w:r>
    </w:p>
    <w:p w:rsidR="003860C6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Jenny takes at random 1 smoothie from the box.</w:t>
      </w: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She writes down its flavour, and puts it back in the box.</w:t>
      </w: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Jenny then takes at random a second smoothie from the box.</w:t>
      </w:r>
    </w:p>
    <w:p w:rsidR="003860C6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3860C6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(</w:t>
      </w:r>
      <w:r w:rsidRPr="00CD6435">
        <w:rPr>
          <w:rFonts w:ascii="Times New Roman" w:hAnsi="Times New Roman"/>
          <w:i/>
          <w:color w:val="000000"/>
          <w:sz w:val="24"/>
          <w:szCs w:val="24"/>
          <w:lang w:val="en-US" w:eastAsia="en-US"/>
        </w:rPr>
        <w:t>a</w:t>
      </w: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)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</w: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Complete the probability tree diagram.</w:t>
      </w: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3860C6" w:rsidRPr="005E00EA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9A9A9A"/>
          <w:sz w:val="24"/>
          <w:szCs w:val="24"/>
          <w:lang w:val="en-US" w:eastAsia="en-US"/>
        </w:rPr>
      </w:pPr>
      <w:r w:rsidRPr="005E00EA">
        <w:rPr>
          <w:rFonts w:ascii="Times New Roman" w:hAnsi="Times New Roman"/>
          <w:b/>
          <w:bCs/>
          <w:color w:val="9A9A9A"/>
          <w:sz w:val="24"/>
          <w:szCs w:val="24"/>
          <w:lang w:val="en-US" w:eastAsia="en-US"/>
        </w:rPr>
        <w:pict>
          <v:shape id="_x0000_i1044" type="#_x0000_t75" style="width:323.25pt;height:210.75pt">
            <v:imagedata r:id="rId35" o:title=""/>
          </v:shape>
        </w:pict>
      </w: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9A9A9A"/>
          <w:sz w:val="24"/>
          <w:szCs w:val="24"/>
          <w:lang w:val="en-US" w:eastAsia="en-US"/>
        </w:rPr>
      </w:pPr>
      <w:r w:rsidRPr="00220EBC">
        <w:rPr>
          <w:rFonts w:ascii="Times New Roman" w:hAnsi="Times New Roman"/>
          <w:b/>
          <w:bCs/>
          <w:color w:val="9A9A9A"/>
          <w:sz w:val="24"/>
          <w:szCs w:val="24"/>
          <w:lang w:val="en-US" w:eastAsia="en-US"/>
        </w:rPr>
        <w:t>(2)</w:t>
      </w:r>
    </w:p>
    <w:p w:rsidR="003860C6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(</w:t>
      </w:r>
      <w:r w:rsidRPr="00CD6435">
        <w:rPr>
          <w:rFonts w:ascii="Times New Roman" w:hAnsi="Times New Roman"/>
          <w:i/>
          <w:color w:val="000000"/>
          <w:sz w:val="24"/>
          <w:szCs w:val="24"/>
          <w:lang w:val="en-US" w:eastAsia="en-US"/>
        </w:rPr>
        <w:t>b</w:t>
      </w: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)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</w: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Work out the probability that both smoothies are apple flavour.</w:t>
      </w:r>
    </w:p>
    <w:p w:rsidR="003860C6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3860C6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3860C6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3860C6" w:rsidRDefault="003860C6" w:rsidP="00B85A02">
      <w:pPr>
        <w:tabs>
          <w:tab w:val="left" w:pos="45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.....................................................</w:t>
      </w: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color w:val="9A9A9A"/>
          <w:sz w:val="24"/>
          <w:szCs w:val="24"/>
          <w:lang w:val="en-US" w:eastAsia="en-US"/>
        </w:rPr>
      </w:pPr>
      <w:r w:rsidRPr="00220EBC">
        <w:rPr>
          <w:rFonts w:ascii="Times New Roman" w:hAnsi="Times New Roman"/>
          <w:b/>
          <w:bCs/>
          <w:color w:val="9A9A9A"/>
          <w:sz w:val="24"/>
          <w:szCs w:val="24"/>
          <w:lang w:val="en-US" w:eastAsia="en-US"/>
        </w:rPr>
        <w:t xml:space="preserve"> (2)</w:t>
      </w: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</w:pPr>
      <w:r w:rsidRPr="00220EBC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(Total 4 marks)</w:t>
      </w:r>
    </w:p>
    <w:p w:rsidR="003860C6" w:rsidRPr="004208AF" w:rsidRDefault="003860C6" w:rsidP="001E4598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1" type="#_x0000_t32" style="position:absolute;left:0;text-align:left;margin-left:0;margin-top:2.95pt;width:454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" strokeweight="5pt"/>
        </w:pict>
      </w:r>
    </w:p>
    <w:p w:rsidR="003860C6" w:rsidRPr="004208AF" w:rsidRDefault="003860C6" w:rsidP="000F705E">
      <w:pPr>
        <w:tabs>
          <w:tab w:val="left" w:pos="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TOTAL FOR PAPER IS 80 MARKS</w:t>
      </w:r>
    </w:p>
    <w:sectPr w:rsidR="003860C6" w:rsidRPr="004208AF" w:rsidSect="00863D66">
      <w:footerReference w:type="default" r:id="rId36"/>
      <w:footerReference w:type="first" r:id="rId37"/>
      <w:pgSz w:w="11907" w:h="16840" w:code="9"/>
      <w:pgMar w:top="1134" w:right="1440" w:bottom="1134" w:left="1440" w:header="720" w:footer="410" w:gutter="0"/>
      <w:cols w:space="720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C6" w:rsidRDefault="003860C6">
      <w:r>
        <w:separator/>
      </w:r>
    </w:p>
  </w:endnote>
  <w:endnote w:type="continuationSeparator" w:id="0">
    <w:p w:rsidR="003860C6" w:rsidRDefault="0038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C6" w:rsidRPr="00863D66" w:rsidRDefault="003860C6" w:rsidP="00863D66">
    <w:pPr>
      <w:widowControl w:val="0"/>
      <w:tabs>
        <w:tab w:val="left" w:pos="567"/>
        <w:tab w:val="left" w:pos="2471"/>
        <w:tab w:val="left" w:pos="4253"/>
        <w:tab w:val="right" w:pos="10618"/>
      </w:tabs>
      <w:autoSpaceDE w:val="0"/>
      <w:autoSpaceDN w:val="0"/>
      <w:adjustRightInd w:val="0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16"/>
        <w:szCs w:val="16"/>
      </w:rPr>
      <w:t>Practice test paper 3F (Set 5): Version 1.0</w:t>
    </w:r>
    <w:r>
      <w:rPr>
        <w:rFonts w:ascii="Times New Roman" w:hAnsi="Times New Roman"/>
        <w:bCs/>
        <w:sz w:val="16"/>
        <w:szCs w:val="16"/>
      </w:rPr>
      <w:tab/>
    </w:r>
    <w:r w:rsidRPr="00863D66">
      <w:rPr>
        <w:rFonts w:ascii="Times New Roman" w:hAnsi="Times New Roman"/>
        <w:sz w:val="20"/>
      </w:rPr>
      <w:fldChar w:fldCharType="begin"/>
    </w:r>
    <w:r w:rsidRPr="00863D66">
      <w:rPr>
        <w:rFonts w:ascii="Times New Roman" w:hAnsi="Times New Roman"/>
        <w:sz w:val="20"/>
      </w:rPr>
      <w:instrText xml:space="preserve"> PAGE   \* MERGEFORMAT </w:instrText>
    </w:r>
    <w:r w:rsidRPr="00863D66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863D66">
      <w:rPr>
        <w:rFonts w:ascii="Times New Roman" w:hAnsi="Times New Roman"/>
        <w:sz w:val="20"/>
      </w:rPr>
      <w:fldChar w:fldCharType="end"/>
    </w:r>
  </w:p>
  <w:p w:rsidR="003860C6" w:rsidRDefault="003860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C6" w:rsidRPr="00317CF1" w:rsidRDefault="003860C6" w:rsidP="00863D66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Practice Tests: Set 5 Regular (3F) – Version 1.0</w:t>
    </w:r>
  </w:p>
  <w:p w:rsidR="003860C6" w:rsidRPr="00317CF1" w:rsidRDefault="003860C6" w:rsidP="00863D66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i/>
        <w:iCs/>
        <w:sz w:val="20"/>
      </w:rPr>
    </w:pPr>
    <w:r w:rsidRPr="00317CF1">
      <w:rPr>
        <w:rFonts w:ascii="Times New Roman" w:hAnsi="Times New Roman"/>
        <w:sz w:val="12"/>
        <w:szCs w:val="12"/>
      </w:rPr>
      <w:t>This publication may only be reproduced in accordance with Pearson Education Limited copyright policy.</w:t>
    </w:r>
  </w:p>
  <w:p w:rsidR="003860C6" w:rsidRPr="00863D66" w:rsidRDefault="003860C6" w:rsidP="00863D66">
    <w:pPr>
      <w:widowControl w:val="0"/>
      <w:tabs>
        <w:tab w:val="left" w:pos="0"/>
        <w:tab w:val="left" w:pos="2471"/>
      </w:tabs>
      <w:autoSpaceDE w:val="0"/>
      <w:autoSpaceDN w:val="0"/>
      <w:adjustRightInd w:val="0"/>
      <w:rPr>
        <w:rFonts w:ascii="Times New Roman" w:hAnsi="Times New Roman"/>
        <w:sz w:val="12"/>
        <w:szCs w:val="12"/>
      </w:rPr>
    </w:pPr>
    <w:r w:rsidRPr="00317CF1">
      <w:rPr>
        <w:rFonts w:ascii="Times New Roman" w:hAnsi="Times New Roman"/>
        <w:sz w:val="12"/>
        <w:szCs w:val="12"/>
      </w:rPr>
      <w:t>©201</w:t>
    </w:r>
    <w:r>
      <w:rPr>
        <w:rFonts w:ascii="Times New Roman" w:hAnsi="Times New Roman"/>
        <w:sz w:val="12"/>
        <w:szCs w:val="12"/>
      </w:rPr>
      <w:t>6 Pearson Education Limited.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C6" w:rsidRDefault="003860C6">
      <w:r>
        <w:separator/>
      </w:r>
    </w:p>
  </w:footnote>
  <w:footnote w:type="continuationSeparator" w:id="0">
    <w:p w:rsidR="003860C6" w:rsidRDefault="0038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68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74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4EA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BA9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52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DE2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A87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DEE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745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664D4"/>
    <w:multiLevelType w:val="hybridMultilevel"/>
    <w:tmpl w:val="B578622E"/>
    <w:lvl w:ilvl="0" w:tplc="1C8EC2B0">
      <w:start w:val="1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6AD620F0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F47CFBF0">
      <w:start w:val="1"/>
      <w:numFmt w:val="bullet"/>
      <w:lvlText w:val="•"/>
      <w:lvlJc w:val="left"/>
      <w:rPr>
        <w:rFonts w:hint="default"/>
      </w:rPr>
    </w:lvl>
    <w:lvl w:ilvl="3" w:tplc="BC582844">
      <w:start w:val="1"/>
      <w:numFmt w:val="bullet"/>
      <w:lvlText w:val="•"/>
      <w:lvlJc w:val="left"/>
      <w:rPr>
        <w:rFonts w:hint="default"/>
      </w:rPr>
    </w:lvl>
    <w:lvl w:ilvl="4" w:tplc="1C368D88">
      <w:start w:val="1"/>
      <w:numFmt w:val="bullet"/>
      <w:lvlText w:val="•"/>
      <w:lvlJc w:val="left"/>
      <w:rPr>
        <w:rFonts w:hint="default"/>
      </w:rPr>
    </w:lvl>
    <w:lvl w:ilvl="5" w:tplc="FB42BE38">
      <w:start w:val="1"/>
      <w:numFmt w:val="bullet"/>
      <w:lvlText w:val="•"/>
      <w:lvlJc w:val="left"/>
      <w:rPr>
        <w:rFonts w:hint="default"/>
      </w:rPr>
    </w:lvl>
    <w:lvl w:ilvl="6" w:tplc="E9CE1152">
      <w:start w:val="1"/>
      <w:numFmt w:val="bullet"/>
      <w:lvlText w:val="•"/>
      <w:lvlJc w:val="left"/>
      <w:rPr>
        <w:rFonts w:hint="default"/>
      </w:rPr>
    </w:lvl>
    <w:lvl w:ilvl="7" w:tplc="EA56A91A">
      <w:start w:val="1"/>
      <w:numFmt w:val="bullet"/>
      <w:lvlText w:val="•"/>
      <w:lvlJc w:val="left"/>
      <w:rPr>
        <w:rFonts w:hint="default"/>
      </w:rPr>
    </w:lvl>
    <w:lvl w:ilvl="8" w:tplc="F15E4D8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50F305E"/>
    <w:multiLevelType w:val="hybridMultilevel"/>
    <w:tmpl w:val="6AB29408"/>
    <w:lvl w:ilvl="0" w:tplc="7902BB72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AC608CCE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34F285A8">
      <w:start w:val="2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1864F67C">
      <w:start w:val="1"/>
      <w:numFmt w:val="bullet"/>
      <w:lvlText w:val="•"/>
      <w:lvlJc w:val="left"/>
      <w:rPr>
        <w:rFonts w:hint="default"/>
      </w:rPr>
    </w:lvl>
    <w:lvl w:ilvl="4" w:tplc="B0D465D8">
      <w:start w:val="1"/>
      <w:numFmt w:val="bullet"/>
      <w:lvlText w:val="•"/>
      <w:lvlJc w:val="left"/>
      <w:rPr>
        <w:rFonts w:hint="default"/>
      </w:rPr>
    </w:lvl>
    <w:lvl w:ilvl="5" w:tplc="AE629606">
      <w:start w:val="1"/>
      <w:numFmt w:val="bullet"/>
      <w:lvlText w:val="•"/>
      <w:lvlJc w:val="left"/>
      <w:rPr>
        <w:rFonts w:hint="default"/>
      </w:rPr>
    </w:lvl>
    <w:lvl w:ilvl="6" w:tplc="0FE2C53C">
      <w:start w:val="1"/>
      <w:numFmt w:val="bullet"/>
      <w:lvlText w:val="•"/>
      <w:lvlJc w:val="left"/>
      <w:rPr>
        <w:rFonts w:hint="default"/>
      </w:rPr>
    </w:lvl>
    <w:lvl w:ilvl="7" w:tplc="1FCC3E3E">
      <w:start w:val="1"/>
      <w:numFmt w:val="bullet"/>
      <w:lvlText w:val="•"/>
      <w:lvlJc w:val="left"/>
      <w:rPr>
        <w:rFonts w:hint="default"/>
      </w:rPr>
    </w:lvl>
    <w:lvl w:ilvl="8" w:tplc="374A737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9897A54"/>
    <w:multiLevelType w:val="hybridMultilevel"/>
    <w:tmpl w:val="9AE0FE66"/>
    <w:lvl w:ilvl="0" w:tplc="26389E0A">
      <w:start w:val="2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7CEE1A7A">
      <w:start w:val="1"/>
      <w:numFmt w:val="bullet"/>
      <w:lvlText w:val="•"/>
      <w:lvlJc w:val="left"/>
      <w:rPr>
        <w:rFonts w:hint="default"/>
      </w:rPr>
    </w:lvl>
    <w:lvl w:ilvl="2" w:tplc="1E3E72B6">
      <w:start w:val="1"/>
      <w:numFmt w:val="bullet"/>
      <w:lvlText w:val="•"/>
      <w:lvlJc w:val="left"/>
      <w:rPr>
        <w:rFonts w:hint="default"/>
      </w:rPr>
    </w:lvl>
    <w:lvl w:ilvl="3" w:tplc="466020AC">
      <w:start w:val="1"/>
      <w:numFmt w:val="bullet"/>
      <w:lvlText w:val="•"/>
      <w:lvlJc w:val="left"/>
      <w:rPr>
        <w:rFonts w:hint="default"/>
      </w:rPr>
    </w:lvl>
    <w:lvl w:ilvl="4" w:tplc="F1B0A19A">
      <w:start w:val="1"/>
      <w:numFmt w:val="bullet"/>
      <w:lvlText w:val="•"/>
      <w:lvlJc w:val="left"/>
      <w:rPr>
        <w:rFonts w:hint="default"/>
      </w:rPr>
    </w:lvl>
    <w:lvl w:ilvl="5" w:tplc="0A14FC44">
      <w:start w:val="1"/>
      <w:numFmt w:val="bullet"/>
      <w:lvlText w:val="•"/>
      <w:lvlJc w:val="left"/>
      <w:rPr>
        <w:rFonts w:hint="default"/>
      </w:rPr>
    </w:lvl>
    <w:lvl w:ilvl="6" w:tplc="7882B136">
      <w:start w:val="1"/>
      <w:numFmt w:val="bullet"/>
      <w:lvlText w:val="•"/>
      <w:lvlJc w:val="left"/>
      <w:rPr>
        <w:rFonts w:hint="default"/>
      </w:rPr>
    </w:lvl>
    <w:lvl w:ilvl="7" w:tplc="01B28B72">
      <w:start w:val="1"/>
      <w:numFmt w:val="bullet"/>
      <w:lvlText w:val="•"/>
      <w:lvlJc w:val="left"/>
      <w:rPr>
        <w:rFonts w:hint="default"/>
      </w:rPr>
    </w:lvl>
    <w:lvl w:ilvl="8" w:tplc="3912BD0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163439B"/>
    <w:multiLevelType w:val="hybridMultilevel"/>
    <w:tmpl w:val="89D07D64"/>
    <w:lvl w:ilvl="0" w:tplc="C2583392">
      <w:start w:val="1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B54A5CEE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A998D280">
      <w:start w:val="1"/>
      <w:numFmt w:val="bullet"/>
      <w:lvlText w:val="•"/>
      <w:lvlJc w:val="left"/>
      <w:rPr>
        <w:rFonts w:hint="default"/>
      </w:rPr>
    </w:lvl>
    <w:lvl w:ilvl="3" w:tplc="09AA37CC">
      <w:start w:val="1"/>
      <w:numFmt w:val="bullet"/>
      <w:lvlText w:val="•"/>
      <w:lvlJc w:val="left"/>
      <w:rPr>
        <w:rFonts w:hint="default"/>
      </w:rPr>
    </w:lvl>
    <w:lvl w:ilvl="4" w:tplc="08B098A8">
      <w:start w:val="1"/>
      <w:numFmt w:val="bullet"/>
      <w:lvlText w:val="•"/>
      <w:lvlJc w:val="left"/>
      <w:rPr>
        <w:rFonts w:hint="default"/>
      </w:rPr>
    </w:lvl>
    <w:lvl w:ilvl="5" w:tplc="0D421C4E">
      <w:start w:val="1"/>
      <w:numFmt w:val="bullet"/>
      <w:lvlText w:val="•"/>
      <w:lvlJc w:val="left"/>
      <w:rPr>
        <w:rFonts w:hint="default"/>
      </w:rPr>
    </w:lvl>
    <w:lvl w:ilvl="6" w:tplc="1C1A8254">
      <w:start w:val="1"/>
      <w:numFmt w:val="bullet"/>
      <w:lvlText w:val="•"/>
      <w:lvlJc w:val="left"/>
      <w:rPr>
        <w:rFonts w:hint="default"/>
      </w:rPr>
    </w:lvl>
    <w:lvl w:ilvl="7" w:tplc="787C8C62">
      <w:start w:val="1"/>
      <w:numFmt w:val="bullet"/>
      <w:lvlText w:val="•"/>
      <w:lvlJc w:val="left"/>
      <w:rPr>
        <w:rFonts w:hint="default"/>
      </w:rPr>
    </w:lvl>
    <w:lvl w:ilvl="8" w:tplc="25B4AEA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9BF7C0D"/>
    <w:multiLevelType w:val="hybridMultilevel"/>
    <w:tmpl w:val="A5182B46"/>
    <w:lvl w:ilvl="0" w:tplc="ACE8E1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A465C1"/>
    <w:multiLevelType w:val="hybridMultilevel"/>
    <w:tmpl w:val="9190BF56"/>
    <w:lvl w:ilvl="0" w:tplc="AE28D792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9F568B"/>
    <w:multiLevelType w:val="hybridMultilevel"/>
    <w:tmpl w:val="00B2F4EC"/>
    <w:lvl w:ilvl="0" w:tplc="307675C8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4D34CF"/>
    <w:multiLevelType w:val="hybridMultilevel"/>
    <w:tmpl w:val="5DA29C88"/>
    <w:lvl w:ilvl="0" w:tplc="995E2A3A">
      <w:start w:val="1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5BA0622E">
      <w:start w:val="1"/>
      <w:numFmt w:val="bullet"/>
      <w:lvlText w:val="•"/>
      <w:lvlJc w:val="left"/>
      <w:rPr>
        <w:rFonts w:hint="default"/>
      </w:rPr>
    </w:lvl>
    <w:lvl w:ilvl="2" w:tplc="D92851EA">
      <w:start w:val="1"/>
      <w:numFmt w:val="bullet"/>
      <w:lvlText w:val="•"/>
      <w:lvlJc w:val="left"/>
      <w:rPr>
        <w:rFonts w:hint="default"/>
      </w:rPr>
    </w:lvl>
    <w:lvl w:ilvl="3" w:tplc="DCE2894E">
      <w:start w:val="1"/>
      <w:numFmt w:val="bullet"/>
      <w:lvlText w:val="•"/>
      <w:lvlJc w:val="left"/>
      <w:rPr>
        <w:rFonts w:hint="default"/>
      </w:rPr>
    </w:lvl>
    <w:lvl w:ilvl="4" w:tplc="FCAE422C">
      <w:start w:val="1"/>
      <w:numFmt w:val="bullet"/>
      <w:lvlText w:val="•"/>
      <w:lvlJc w:val="left"/>
      <w:rPr>
        <w:rFonts w:hint="default"/>
      </w:rPr>
    </w:lvl>
    <w:lvl w:ilvl="5" w:tplc="F168BBDA">
      <w:start w:val="1"/>
      <w:numFmt w:val="bullet"/>
      <w:lvlText w:val="•"/>
      <w:lvlJc w:val="left"/>
      <w:rPr>
        <w:rFonts w:hint="default"/>
      </w:rPr>
    </w:lvl>
    <w:lvl w:ilvl="6" w:tplc="24788D84">
      <w:start w:val="1"/>
      <w:numFmt w:val="bullet"/>
      <w:lvlText w:val="•"/>
      <w:lvlJc w:val="left"/>
      <w:rPr>
        <w:rFonts w:hint="default"/>
      </w:rPr>
    </w:lvl>
    <w:lvl w:ilvl="7" w:tplc="8D40643C">
      <w:start w:val="1"/>
      <w:numFmt w:val="bullet"/>
      <w:lvlText w:val="•"/>
      <w:lvlJc w:val="left"/>
      <w:rPr>
        <w:rFonts w:hint="default"/>
      </w:rPr>
    </w:lvl>
    <w:lvl w:ilvl="8" w:tplc="EF0AF2B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A00C38"/>
    <w:multiLevelType w:val="hybridMultilevel"/>
    <w:tmpl w:val="082E180E"/>
    <w:lvl w:ilvl="0" w:tplc="514660F8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6A5CE3B6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3CA87DE4">
      <w:start w:val="1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15884446">
      <w:start w:val="1"/>
      <w:numFmt w:val="bullet"/>
      <w:lvlText w:val="•"/>
      <w:lvlJc w:val="left"/>
      <w:rPr>
        <w:rFonts w:hint="default"/>
      </w:rPr>
    </w:lvl>
    <w:lvl w:ilvl="4" w:tplc="8F263108">
      <w:start w:val="1"/>
      <w:numFmt w:val="bullet"/>
      <w:lvlText w:val="•"/>
      <w:lvlJc w:val="left"/>
      <w:rPr>
        <w:rFonts w:hint="default"/>
      </w:rPr>
    </w:lvl>
    <w:lvl w:ilvl="5" w:tplc="5E86B060">
      <w:start w:val="1"/>
      <w:numFmt w:val="bullet"/>
      <w:lvlText w:val="•"/>
      <w:lvlJc w:val="left"/>
      <w:rPr>
        <w:rFonts w:hint="default"/>
      </w:rPr>
    </w:lvl>
    <w:lvl w:ilvl="6" w:tplc="EC5C0A2E">
      <w:start w:val="1"/>
      <w:numFmt w:val="bullet"/>
      <w:lvlText w:val="•"/>
      <w:lvlJc w:val="left"/>
      <w:rPr>
        <w:rFonts w:hint="default"/>
      </w:rPr>
    </w:lvl>
    <w:lvl w:ilvl="7" w:tplc="D646F570">
      <w:start w:val="1"/>
      <w:numFmt w:val="bullet"/>
      <w:lvlText w:val="•"/>
      <w:lvlJc w:val="left"/>
      <w:rPr>
        <w:rFonts w:hint="default"/>
      </w:rPr>
    </w:lvl>
    <w:lvl w:ilvl="8" w:tplc="563A78B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E147DE7"/>
    <w:multiLevelType w:val="hybridMultilevel"/>
    <w:tmpl w:val="39FCD83C"/>
    <w:lvl w:ilvl="0" w:tplc="697C118A">
      <w:start w:val="1"/>
      <w:numFmt w:val="lowerLetter"/>
      <w:lvlText w:val="(%1)"/>
      <w:lvlJc w:val="left"/>
      <w:pPr>
        <w:ind w:left="423" w:hanging="420"/>
      </w:pPr>
      <w:rPr>
        <w:rFonts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1">
    <w:nsid w:val="3AF76739"/>
    <w:multiLevelType w:val="hybridMultilevel"/>
    <w:tmpl w:val="9C841564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CC4289"/>
    <w:multiLevelType w:val="hybridMultilevel"/>
    <w:tmpl w:val="780A89A8"/>
    <w:lvl w:ilvl="0" w:tplc="7DB03CBA">
      <w:start w:val="15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2C8097E0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D534B2E8">
      <w:start w:val="1"/>
      <w:numFmt w:val="bullet"/>
      <w:lvlText w:val="•"/>
      <w:lvlJc w:val="left"/>
      <w:rPr>
        <w:rFonts w:hint="default"/>
      </w:rPr>
    </w:lvl>
    <w:lvl w:ilvl="3" w:tplc="19C28AC2">
      <w:start w:val="1"/>
      <w:numFmt w:val="bullet"/>
      <w:lvlText w:val="•"/>
      <w:lvlJc w:val="left"/>
      <w:rPr>
        <w:rFonts w:hint="default"/>
      </w:rPr>
    </w:lvl>
    <w:lvl w:ilvl="4" w:tplc="99FA7126">
      <w:start w:val="1"/>
      <w:numFmt w:val="bullet"/>
      <w:lvlText w:val="•"/>
      <w:lvlJc w:val="left"/>
      <w:rPr>
        <w:rFonts w:hint="default"/>
      </w:rPr>
    </w:lvl>
    <w:lvl w:ilvl="5" w:tplc="465ED810">
      <w:start w:val="1"/>
      <w:numFmt w:val="bullet"/>
      <w:lvlText w:val="•"/>
      <w:lvlJc w:val="left"/>
      <w:rPr>
        <w:rFonts w:hint="default"/>
      </w:rPr>
    </w:lvl>
    <w:lvl w:ilvl="6" w:tplc="563229C8">
      <w:start w:val="1"/>
      <w:numFmt w:val="bullet"/>
      <w:lvlText w:val="•"/>
      <w:lvlJc w:val="left"/>
      <w:rPr>
        <w:rFonts w:hint="default"/>
      </w:rPr>
    </w:lvl>
    <w:lvl w:ilvl="7" w:tplc="45427DAA">
      <w:start w:val="1"/>
      <w:numFmt w:val="bullet"/>
      <w:lvlText w:val="•"/>
      <w:lvlJc w:val="left"/>
      <w:rPr>
        <w:rFonts w:hint="default"/>
      </w:rPr>
    </w:lvl>
    <w:lvl w:ilvl="8" w:tplc="638EA95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C88600D"/>
    <w:multiLevelType w:val="hybridMultilevel"/>
    <w:tmpl w:val="46FCC27E"/>
    <w:lvl w:ilvl="0" w:tplc="F61C24FA">
      <w:start w:val="14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DAD0E190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2" w:tplc="CD5E4CB0">
      <w:start w:val="1"/>
      <w:numFmt w:val="bullet"/>
      <w:lvlText w:val="•"/>
      <w:lvlJc w:val="left"/>
      <w:rPr>
        <w:rFonts w:hint="default"/>
      </w:rPr>
    </w:lvl>
    <w:lvl w:ilvl="3" w:tplc="58BA51C6">
      <w:start w:val="1"/>
      <w:numFmt w:val="bullet"/>
      <w:lvlText w:val="•"/>
      <w:lvlJc w:val="left"/>
      <w:rPr>
        <w:rFonts w:hint="default"/>
      </w:rPr>
    </w:lvl>
    <w:lvl w:ilvl="4" w:tplc="7B4C8B22">
      <w:start w:val="1"/>
      <w:numFmt w:val="bullet"/>
      <w:lvlText w:val="•"/>
      <w:lvlJc w:val="left"/>
      <w:rPr>
        <w:rFonts w:hint="default"/>
      </w:rPr>
    </w:lvl>
    <w:lvl w:ilvl="5" w:tplc="1A7C8764">
      <w:start w:val="1"/>
      <w:numFmt w:val="bullet"/>
      <w:lvlText w:val="•"/>
      <w:lvlJc w:val="left"/>
      <w:rPr>
        <w:rFonts w:hint="default"/>
      </w:rPr>
    </w:lvl>
    <w:lvl w:ilvl="6" w:tplc="7742C2A8">
      <w:start w:val="1"/>
      <w:numFmt w:val="bullet"/>
      <w:lvlText w:val="•"/>
      <w:lvlJc w:val="left"/>
      <w:rPr>
        <w:rFonts w:hint="default"/>
      </w:rPr>
    </w:lvl>
    <w:lvl w:ilvl="7" w:tplc="399C832C">
      <w:start w:val="1"/>
      <w:numFmt w:val="bullet"/>
      <w:lvlText w:val="•"/>
      <w:lvlJc w:val="left"/>
      <w:rPr>
        <w:rFonts w:hint="default"/>
      </w:rPr>
    </w:lvl>
    <w:lvl w:ilvl="8" w:tplc="CF56947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363B7B"/>
    <w:multiLevelType w:val="hybridMultilevel"/>
    <w:tmpl w:val="1CB24B4C"/>
    <w:lvl w:ilvl="0" w:tplc="EF7E7C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38747F"/>
    <w:multiLevelType w:val="hybridMultilevel"/>
    <w:tmpl w:val="E716CC68"/>
    <w:lvl w:ilvl="0" w:tplc="54A0DC6C">
      <w:start w:val="4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CA860DE2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F69437B8">
      <w:start w:val="1"/>
      <w:numFmt w:val="bullet"/>
      <w:lvlText w:val="•"/>
      <w:lvlJc w:val="left"/>
      <w:rPr>
        <w:rFonts w:hint="default"/>
      </w:rPr>
    </w:lvl>
    <w:lvl w:ilvl="3" w:tplc="0E04FD24">
      <w:start w:val="1"/>
      <w:numFmt w:val="bullet"/>
      <w:lvlText w:val="•"/>
      <w:lvlJc w:val="left"/>
      <w:rPr>
        <w:rFonts w:hint="default"/>
      </w:rPr>
    </w:lvl>
    <w:lvl w:ilvl="4" w:tplc="F1283534">
      <w:start w:val="1"/>
      <w:numFmt w:val="bullet"/>
      <w:lvlText w:val="•"/>
      <w:lvlJc w:val="left"/>
      <w:rPr>
        <w:rFonts w:hint="default"/>
      </w:rPr>
    </w:lvl>
    <w:lvl w:ilvl="5" w:tplc="5D32D1D6">
      <w:start w:val="1"/>
      <w:numFmt w:val="bullet"/>
      <w:lvlText w:val="•"/>
      <w:lvlJc w:val="left"/>
      <w:rPr>
        <w:rFonts w:hint="default"/>
      </w:rPr>
    </w:lvl>
    <w:lvl w:ilvl="6" w:tplc="84FC29EC">
      <w:start w:val="1"/>
      <w:numFmt w:val="bullet"/>
      <w:lvlText w:val="•"/>
      <w:lvlJc w:val="left"/>
      <w:rPr>
        <w:rFonts w:hint="default"/>
      </w:rPr>
    </w:lvl>
    <w:lvl w:ilvl="7" w:tplc="C5503470">
      <w:start w:val="1"/>
      <w:numFmt w:val="bullet"/>
      <w:lvlText w:val="•"/>
      <w:lvlJc w:val="left"/>
      <w:rPr>
        <w:rFonts w:hint="default"/>
      </w:rPr>
    </w:lvl>
    <w:lvl w:ilvl="8" w:tplc="34CCEE8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BEB0EF6"/>
    <w:multiLevelType w:val="hybridMultilevel"/>
    <w:tmpl w:val="3F121D4A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625C4F"/>
    <w:multiLevelType w:val="hybridMultilevel"/>
    <w:tmpl w:val="0E648520"/>
    <w:lvl w:ilvl="0" w:tplc="877059EA">
      <w:start w:val="13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spacing w:val="-4"/>
        <w:sz w:val="24"/>
        <w:szCs w:val="24"/>
      </w:rPr>
    </w:lvl>
    <w:lvl w:ilvl="1" w:tplc="C3FE92F2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F7FE913C">
      <w:start w:val="1"/>
      <w:numFmt w:val="bullet"/>
      <w:lvlText w:val="•"/>
      <w:lvlJc w:val="left"/>
      <w:rPr>
        <w:rFonts w:hint="default"/>
      </w:rPr>
    </w:lvl>
    <w:lvl w:ilvl="3" w:tplc="52249BE4">
      <w:start w:val="1"/>
      <w:numFmt w:val="bullet"/>
      <w:lvlText w:val="•"/>
      <w:lvlJc w:val="left"/>
      <w:rPr>
        <w:rFonts w:hint="default"/>
      </w:rPr>
    </w:lvl>
    <w:lvl w:ilvl="4" w:tplc="02C8FA4E">
      <w:start w:val="1"/>
      <w:numFmt w:val="bullet"/>
      <w:lvlText w:val="•"/>
      <w:lvlJc w:val="left"/>
      <w:rPr>
        <w:rFonts w:hint="default"/>
      </w:rPr>
    </w:lvl>
    <w:lvl w:ilvl="5" w:tplc="419665EC">
      <w:start w:val="1"/>
      <w:numFmt w:val="bullet"/>
      <w:lvlText w:val="•"/>
      <w:lvlJc w:val="left"/>
      <w:rPr>
        <w:rFonts w:hint="default"/>
      </w:rPr>
    </w:lvl>
    <w:lvl w:ilvl="6" w:tplc="7F601F70">
      <w:start w:val="1"/>
      <w:numFmt w:val="bullet"/>
      <w:lvlText w:val="•"/>
      <w:lvlJc w:val="left"/>
      <w:rPr>
        <w:rFonts w:hint="default"/>
      </w:rPr>
    </w:lvl>
    <w:lvl w:ilvl="7" w:tplc="845657B6">
      <w:start w:val="1"/>
      <w:numFmt w:val="bullet"/>
      <w:lvlText w:val="•"/>
      <w:lvlJc w:val="left"/>
      <w:rPr>
        <w:rFonts w:hint="default"/>
      </w:rPr>
    </w:lvl>
    <w:lvl w:ilvl="8" w:tplc="66C06F7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DD96CF9"/>
    <w:multiLevelType w:val="hybridMultilevel"/>
    <w:tmpl w:val="A01A7FF0"/>
    <w:lvl w:ilvl="0" w:tplc="87765088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C1546E52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B62E91D0">
      <w:start w:val="1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49C0E05C">
      <w:start w:val="1"/>
      <w:numFmt w:val="bullet"/>
      <w:lvlText w:val="•"/>
      <w:lvlJc w:val="left"/>
      <w:rPr>
        <w:rFonts w:hint="default"/>
      </w:rPr>
    </w:lvl>
    <w:lvl w:ilvl="4" w:tplc="A38CB7BA">
      <w:start w:val="1"/>
      <w:numFmt w:val="bullet"/>
      <w:lvlText w:val="•"/>
      <w:lvlJc w:val="left"/>
      <w:rPr>
        <w:rFonts w:hint="default"/>
      </w:rPr>
    </w:lvl>
    <w:lvl w:ilvl="5" w:tplc="00146AA4">
      <w:start w:val="1"/>
      <w:numFmt w:val="bullet"/>
      <w:lvlText w:val="•"/>
      <w:lvlJc w:val="left"/>
      <w:rPr>
        <w:rFonts w:hint="default"/>
      </w:rPr>
    </w:lvl>
    <w:lvl w:ilvl="6" w:tplc="B2F29560">
      <w:start w:val="1"/>
      <w:numFmt w:val="bullet"/>
      <w:lvlText w:val="•"/>
      <w:lvlJc w:val="left"/>
      <w:rPr>
        <w:rFonts w:hint="default"/>
      </w:rPr>
    </w:lvl>
    <w:lvl w:ilvl="7" w:tplc="1C8CA618">
      <w:start w:val="1"/>
      <w:numFmt w:val="bullet"/>
      <w:lvlText w:val="•"/>
      <w:lvlJc w:val="left"/>
      <w:rPr>
        <w:rFonts w:hint="default"/>
      </w:rPr>
    </w:lvl>
    <w:lvl w:ilvl="8" w:tplc="8CCE1B4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23C4586"/>
    <w:multiLevelType w:val="hybridMultilevel"/>
    <w:tmpl w:val="C4D6C140"/>
    <w:lvl w:ilvl="0" w:tplc="D414AA2C">
      <w:start w:val="1"/>
      <w:numFmt w:val="lowerLetter"/>
      <w:lvlText w:val="(%1)"/>
      <w:lvlJc w:val="left"/>
      <w:pPr>
        <w:ind w:left="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1">
    <w:nsid w:val="779728F6"/>
    <w:multiLevelType w:val="hybridMultilevel"/>
    <w:tmpl w:val="2632B37A"/>
    <w:lvl w:ilvl="0" w:tplc="E9BC76C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EC5400"/>
    <w:multiLevelType w:val="hybridMultilevel"/>
    <w:tmpl w:val="9A72A3E0"/>
    <w:lvl w:ilvl="0" w:tplc="750A8996">
      <w:start w:val="2"/>
      <w:numFmt w:val="lowerLetter"/>
      <w:lvlText w:val="(%1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D8DE452A">
      <w:start w:val="1"/>
      <w:numFmt w:val="bullet"/>
      <w:lvlText w:val="•"/>
      <w:lvlJc w:val="left"/>
      <w:rPr>
        <w:rFonts w:hint="default"/>
      </w:rPr>
    </w:lvl>
    <w:lvl w:ilvl="2" w:tplc="BB82DCCA">
      <w:start w:val="1"/>
      <w:numFmt w:val="bullet"/>
      <w:lvlText w:val="•"/>
      <w:lvlJc w:val="left"/>
      <w:rPr>
        <w:rFonts w:hint="default"/>
      </w:rPr>
    </w:lvl>
    <w:lvl w:ilvl="3" w:tplc="AF3C452C">
      <w:start w:val="1"/>
      <w:numFmt w:val="bullet"/>
      <w:lvlText w:val="•"/>
      <w:lvlJc w:val="left"/>
      <w:rPr>
        <w:rFonts w:hint="default"/>
      </w:rPr>
    </w:lvl>
    <w:lvl w:ilvl="4" w:tplc="0408F1AC">
      <w:start w:val="1"/>
      <w:numFmt w:val="bullet"/>
      <w:lvlText w:val="•"/>
      <w:lvlJc w:val="left"/>
      <w:rPr>
        <w:rFonts w:hint="default"/>
      </w:rPr>
    </w:lvl>
    <w:lvl w:ilvl="5" w:tplc="ECA06910">
      <w:start w:val="1"/>
      <w:numFmt w:val="bullet"/>
      <w:lvlText w:val="•"/>
      <w:lvlJc w:val="left"/>
      <w:rPr>
        <w:rFonts w:hint="default"/>
      </w:rPr>
    </w:lvl>
    <w:lvl w:ilvl="6" w:tplc="ED2EB550">
      <w:start w:val="1"/>
      <w:numFmt w:val="bullet"/>
      <w:lvlText w:val="•"/>
      <w:lvlJc w:val="left"/>
      <w:rPr>
        <w:rFonts w:hint="default"/>
      </w:rPr>
    </w:lvl>
    <w:lvl w:ilvl="7" w:tplc="642EB186">
      <w:start w:val="1"/>
      <w:numFmt w:val="bullet"/>
      <w:lvlText w:val="•"/>
      <w:lvlJc w:val="left"/>
      <w:rPr>
        <w:rFonts w:hint="default"/>
      </w:rPr>
    </w:lvl>
    <w:lvl w:ilvl="8" w:tplc="D47AFD0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CD07B3B"/>
    <w:multiLevelType w:val="hybridMultilevel"/>
    <w:tmpl w:val="B978D3D6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86546B"/>
    <w:multiLevelType w:val="hybridMultilevel"/>
    <w:tmpl w:val="90908AC2"/>
    <w:lvl w:ilvl="0" w:tplc="3D4E40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34"/>
  </w:num>
  <w:num w:numId="14">
    <w:abstractNumId w:val="27"/>
  </w:num>
  <w:num w:numId="15">
    <w:abstractNumId w:val="33"/>
  </w:num>
  <w:num w:numId="16">
    <w:abstractNumId w:val="21"/>
  </w:num>
  <w:num w:numId="17">
    <w:abstractNumId w:val="19"/>
  </w:num>
  <w:num w:numId="18">
    <w:abstractNumId w:val="30"/>
  </w:num>
  <w:num w:numId="19">
    <w:abstractNumId w:val="14"/>
  </w:num>
  <w:num w:numId="20">
    <w:abstractNumId w:val="20"/>
  </w:num>
  <w:num w:numId="21">
    <w:abstractNumId w:val="13"/>
  </w:num>
  <w:num w:numId="22">
    <w:abstractNumId w:val="29"/>
  </w:num>
  <w:num w:numId="23">
    <w:abstractNumId w:val="31"/>
  </w:num>
  <w:num w:numId="24">
    <w:abstractNumId w:val="17"/>
  </w:num>
  <w:num w:numId="25">
    <w:abstractNumId w:val="26"/>
  </w:num>
  <w:num w:numId="26">
    <w:abstractNumId w:val="12"/>
  </w:num>
  <w:num w:numId="27">
    <w:abstractNumId w:val="22"/>
  </w:num>
  <w:num w:numId="28">
    <w:abstractNumId w:val="25"/>
  </w:num>
  <w:num w:numId="29">
    <w:abstractNumId w:val="32"/>
  </w:num>
  <w:num w:numId="30">
    <w:abstractNumId w:val="10"/>
  </w:num>
  <w:num w:numId="31">
    <w:abstractNumId w:val="28"/>
  </w:num>
  <w:num w:numId="32">
    <w:abstractNumId w:val="11"/>
  </w:num>
  <w:num w:numId="33">
    <w:abstractNumId w:val="23"/>
  </w:num>
  <w:num w:numId="34">
    <w:abstractNumId w:val="16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8"/>
  <w:drawingGridVerticalSpacing w:val="2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D13"/>
    <w:rsid w:val="00002657"/>
    <w:rsid w:val="00006BDE"/>
    <w:rsid w:val="000075D3"/>
    <w:rsid w:val="00013DC1"/>
    <w:rsid w:val="00013F74"/>
    <w:rsid w:val="0003025C"/>
    <w:rsid w:val="00031B2B"/>
    <w:rsid w:val="00050E68"/>
    <w:rsid w:val="000558E0"/>
    <w:rsid w:val="000570EB"/>
    <w:rsid w:val="00060984"/>
    <w:rsid w:val="00061523"/>
    <w:rsid w:val="0006658A"/>
    <w:rsid w:val="00066A4D"/>
    <w:rsid w:val="000721AF"/>
    <w:rsid w:val="00072B5F"/>
    <w:rsid w:val="000779F2"/>
    <w:rsid w:val="00080027"/>
    <w:rsid w:val="00083DD7"/>
    <w:rsid w:val="000860DB"/>
    <w:rsid w:val="00093E51"/>
    <w:rsid w:val="00097107"/>
    <w:rsid w:val="000A1330"/>
    <w:rsid w:val="000A2D81"/>
    <w:rsid w:val="000A3DDB"/>
    <w:rsid w:val="000A4A46"/>
    <w:rsid w:val="000A64D5"/>
    <w:rsid w:val="000B4EC0"/>
    <w:rsid w:val="000B7094"/>
    <w:rsid w:val="000B79E2"/>
    <w:rsid w:val="000B7CF6"/>
    <w:rsid w:val="000C2C0C"/>
    <w:rsid w:val="000D7C2C"/>
    <w:rsid w:val="000E2176"/>
    <w:rsid w:val="000F6632"/>
    <w:rsid w:val="000F69D8"/>
    <w:rsid w:val="000F705E"/>
    <w:rsid w:val="00106386"/>
    <w:rsid w:val="00111941"/>
    <w:rsid w:val="00111ACF"/>
    <w:rsid w:val="001127C7"/>
    <w:rsid w:val="00117D57"/>
    <w:rsid w:val="0012108B"/>
    <w:rsid w:val="001237C1"/>
    <w:rsid w:val="00124A45"/>
    <w:rsid w:val="00131EB1"/>
    <w:rsid w:val="00137603"/>
    <w:rsid w:val="00140DA4"/>
    <w:rsid w:val="00141014"/>
    <w:rsid w:val="001500CF"/>
    <w:rsid w:val="001516A7"/>
    <w:rsid w:val="0015263A"/>
    <w:rsid w:val="00154412"/>
    <w:rsid w:val="001545ED"/>
    <w:rsid w:val="00161C55"/>
    <w:rsid w:val="00162A78"/>
    <w:rsid w:val="00165F83"/>
    <w:rsid w:val="00167A9A"/>
    <w:rsid w:val="0017034B"/>
    <w:rsid w:val="00177FFD"/>
    <w:rsid w:val="001832DB"/>
    <w:rsid w:val="0019030F"/>
    <w:rsid w:val="00191D9B"/>
    <w:rsid w:val="001937E3"/>
    <w:rsid w:val="0019419F"/>
    <w:rsid w:val="001A1CDA"/>
    <w:rsid w:val="001A2922"/>
    <w:rsid w:val="001A35C9"/>
    <w:rsid w:val="001A482F"/>
    <w:rsid w:val="001A514D"/>
    <w:rsid w:val="001A7A0A"/>
    <w:rsid w:val="001B04D5"/>
    <w:rsid w:val="001B1189"/>
    <w:rsid w:val="001B20FF"/>
    <w:rsid w:val="001B5BF7"/>
    <w:rsid w:val="001B5FF5"/>
    <w:rsid w:val="001B754F"/>
    <w:rsid w:val="001C0360"/>
    <w:rsid w:val="001C0C53"/>
    <w:rsid w:val="001E4598"/>
    <w:rsid w:val="001E46C2"/>
    <w:rsid w:val="001F5CEE"/>
    <w:rsid w:val="001F71D8"/>
    <w:rsid w:val="002004D8"/>
    <w:rsid w:val="00205056"/>
    <w:rsid w:val="002069ED"/>
    <w:rsid w:val="00213BBC"/>
    <w:rsid w:val="002142BA"/>
    <w:rsid w:val="00215312"/>
    <w:rsid w:val="00216D22"/>
    <w:rsid w:val="00220128"/>
    <w:rsid w:val="00220EBC"/>
    <w:rsid w:val="0022148F"/>
    <w:rsid w:val="0022279F"/>
    <w:rsid w:val="0023793E"/>
    <w:rsid w:val="00246FE2"/>
    <w:rsid w:val="00250965"/>
    <w:rsid w:val="00252CCE"/>
    <w:rsid w:val="00255B54"/>
    <w:rsid w:val="00257153"/>
    <w:rsid w:val="002573AD"/>
    <w:rsid w:val="0026300D"/>
    <w:rsid w:val="00274EBD"/>
    <w:rsid w:val="0027574D"/>
    <w:rsid w:val="00276E8E"/>
    <w:rsid w:val="00282E0A"/>
    <w:rsid w:val="00287236"/>
    <w:rsid w:val="002938A8"/>
    <w:rsid w:val="0029635A"/>
    <w:rsid w:val="00296450"/>
    <w:rsid w:val="002A5CB3"/>
    <w:rsid w:val="002A7665"/>
    <w:rsid w:val="002A7C84"/>
    <w:rsid w:val="002B2DC0"/>
    <w:rsid w:val="002B3E65"/>
    <w:rsid w:val="002B50DF"/>
    <w:rsid w:val="002B71FB"/>
    <w:rsid w:val="002B7C5F"/>
    <w:rsid w:val="002C0D38"/>
    <w:rsid w:val="002C11DD"/>
    <w:rsid w:val="002C20F4"/>
    <w:rsid w:val="002C2F05"/>
    <w:rsid w:val="002D2A40"/>
    <w:rsid w:val="002D3F24"/>
    <w:rsid w:val="002D4A73"/>
    <w:rsid w:val="002E14D8"/>
    <w:rsid w:val="002E4E26"/>
    <w:rsid w:val="002E564A"/>
    <w:rsid w:val="002E6002"/>
    <w:rsid w:val="002F0C0F"/>
    <w:rsid w:val="002F19C4"/>
    <w:rsid w:val="002F5910"/>
    <w:rsid w:val="003011F7"/>
    <w:rsid w:val="00304114"/>
    <w:rsid w:val="00305CEE"/>
    <w:rsid w:val="00310300"/>
    <w:rsid w:val="00310389"/>
    <w:rsid w:val="00313F39"/>
    <w:rsid w:val="00317CF1"/>
    <w:rsid w:val="00326EAE"/>
    <w:rsid w:val="00332E28"/>
    <w:rsid w:val="00335F3A"/>
    <w:rsid w:val="00344953"/>
    <w:rsid w:val="00351A7A"/>
    <w:rsid w:val="003567BD"/>
    <w:rsid w:val="00357DC0"/>
    <w:rsid w:val="00360932"/>
    <w:rsid w:val="00362BD3"/>
    <w:rsid w:val="00363704"/>
    <w:rsid w:val="00364A93"/>
    <w:rsid w:val="00370433"/>
    <w:rsid w:val="00373359"/>
    <w:rsid w:val="003860C6"/>
    <w:rsid w:val="00392DAF"/>
    <w:rsid w:val="003A1968"/>
    <w:rsid w:val="003A3A8E"/>
    <w:rsid w:val="003A4D2A"/>
    <w:rsid w:val="003A7578"/>
    <w:rsid w:val="003B303A"/>
    <w:rsid w:val="003B73AF"/>
    <w:rsid w:val="003C2ED2"/>
    <w:rsid w:val="003C4457"/>
    <w:rsid w:val="003C6D0F"/>
    <w:rsid w:val="003D07AF"/>
    <w:rsid w:val="003D1CEA"/>
    <w:rsid w:val="003D3240"/>
    <w:rsid w:val="003D5E96"/>
    <w:rsid w:val="003D681B"/>
    <w:rsid w:val="003D7484"/>
    <w:rsid w:val="003E03D1"/>
    <w:rsid w:val="003E0453"/>
    <w:rsid w:val="003E3AE8"/>
    <w:rsid w:val="003F59D9"/>
    <w:rsid w:val="004032A4"/>
    <w:rsid w:val="00403D0A"/>
    <w:rsid w:val="00405337"/>
    <w:rsid w:val="004139E9"/>
    <w:rsid w:val="00416CDE"/>
    <w:rsid w:val="00417A57"/>
    <w:rsid w:val="004208AF"/>
    <w:rsid w:val="004214C7"/>
    <w:rsid w:val="00424460"/>
    <w:rsid w:val="0043482B"/>
    <w:rsid w:val="00436578"/>
    <w:rsid w:val="004423BA"/>
    <w:rsid w:val="0044553E"/>
    <w:rsid w:val="004455BD"/>
    <w:rsid w:val="00454322"/>
    <w:rsid w:val="00465F41"/>
    <w:rsid w:val="00466505"/>
    <w:rsid w:val="00467BB9"/>
    <w:rsid w:val="00471F17"/>
    <w:rsid w:val="00474CD4"/>
    <w:rsid w:val="00475151"/>
    <w:rsid w:val="00475446"/>
    <w:rsid w:val="004774D4"/>
    <w:rsid w:val="004800B7"/>
    <w:rsid w:val="00480E82"/>
    <w:rsid w:val="00483DA6"/>
    <w:rsid w:val="004A3AAF"/>
    <w:rsid w:val="004A7A0F"/>
    <w:rsid w:val="004B31A7"/>
    <w:rsid w:val="004B4011"/>
    <w:rsid w:val="004B4A57"/>
    <w:rsid w:val="004B748B"/>
    <w:rsid w:val="004C0005"/>
    <w:rsid w:val="004C6930"/>
    <w:rsid w:val="004C70A5"/>
    <w:rsid w:val="004D064A"/>
    <w:rsid w:val="004D3067"/>
    <w:rsid w:val="004D3F84"/>
    <w:rsid w:val="004D3FFA"/>
    <w:rsid w:val="004D5BA8"/>
    <w:rsid w:val="004D698B"/>
    <w:rsid w:val="004E590C"/>
    <w:rsid w:val="004F072C"/>
    <w:rsid w:val="004F46B8"/>
    <w:rsid w:val="004F55A3"/>
    <w:rsid w:val="00500B24"/>
    <w:rsid w:val="00505FC9"/>
    <w:rsid w:val="00514774"/>
    <w:rsid w:val="00521CE1"/>
    <w:rsid w:val="00525456"/>
    <w:rsid w:val="00531023"/>
    <w:rsid w:val="005333BB"/>
    <w:rsid w:val="00535AED"/>
    <w:rsid w:val="00541E2B"/>
    <w:rsid w:val="00542D47"/>
    <w:rsid w:val="0054616C"/>
    <w:rsid w:val="0055187C"/>
    <w:rsid w:val="00551E55"/>
    <w:rsid w:val="00552981"/>
    <w:rsid w:val="00552D7A"/>
    <w:rsid w:val="005535B3"/>
    <w:rsid w:val="00554EB7"/>
    <w:rsid w:val="0057073C"/>
    <w:rsid w:val="00583B9D"/>
    <w:rsid w:val="0058576C"/>
    <w:rsid w:val="00595FFB"/>
    <w:rsid w:val="00596FA2"/>
    <w:rsid w:val="005A648C"/>
    <w:rsid w:val="005B085E"/>
    <w:rsid w:val="005B492C"/>
    <w:rsid w:val="005B608E"/>
    <w:rsid w:val="005C2686"/>
    <w:rsid w:val="005E00EA"/>
    <w:rsid w:val="005E5A4F"/>
    <w:rsid w:val="005F01D4"/>
    <w:rsid w:val="005F3878"/>
    <w:rsid w:val="005F46EB"/>
    <w:rsid w:val="006002A9"/>
    <w:rsid w:val="0060207C"/>
    <w:rsid w:val="00602EC7"/>
    <w:rsid w:val="006043E2"/>
    <w:rsid w:val="00610AF6"/>
    <w:rsid w:val="00613284"/>
    <w:rsid w:val="00617478"/>
    <w:rsid w:val="006371A1"/>
    <w:rsid w:val="00643193"/>
    <w:rsid w:val="0064640F"/>
    <w:rsid w:val="00646BAB"/>
    <w:rsid w:val="00650630"/>
    <w:rsid w:val="00652AC6"/>
    <w:rsid w:val="00656351"/>
    <w:rsid w:val="0066013E"/>
    <w:rsid w:val="00665B99"/>
    <w:rsid w:val="006667AE"/>
    <w:rsid w:val="0067124B"/>
    <w:rsid w:val="00672641"/>
    <w:rsid w:val="00673A8B"/>
    <w:rsid w:val="006848FB"/>
    <w:rsid w:val="00686070"/>
    <w:rsid w:val="006879D9"/>
    <w:rsid w:val="00687E89"/>
    <w:rsid w:val="00691A70"/>
    <w:rsid w:val="006A061A"/>
    <w:rsid w:val="006B1F6B"/>
    <w:rsid w:val="006B4093"/>
    <w:rsid w:val="006B65A0"/>
    <w:rsid w:val="006B6E95"/>
    <w:rsid w:val="006B7C26"/>
    <w:rsid w:val="006C0BC5"/>
    <w:rsid w:val="006C7E8F"/>
    <w:rsid w:val="006E058B"/>
    <w:rsid w:val="006E350A"/>
    <w:rsid w:val="006F16B1"/>
    <w:rsid w:val="00702CFE"/>
    <w:rsid w:val="007037BD"/>
    <w:rsid w:val="00705C48"/>
    <w:rsid w:val="00707E64"/>
    <w:rsid w:val="00707FBB"/>
    <w:rsid w:val="007119BE"/>
    <w:rsid w:val="007146BD"/>
    <w:rsid w:val="00715892"/>
    <w:rsid w:val="00715C47"/>
    <w:rsid w:val="007166B2"/>
    <w:rsid w:val="00723D13"/>
    <w:rsid w:val="00724E5B"/>
    <w:rsid w:val="0073146A"/>
    <w:rsid w:val="00740DA7"/>
    <w:rsid w:val="00744DF0"/>
    <w:rsid w:val="0076111C"/>
    <w:rsid w:val="0076731E"/>
    <w:rsid w:val="007715F4"/>
    <w:rsid w:val="007749FC"/>
    <w:rsid w:val="00782555"/>
    <w:rsid w:val="00783F8D"/>
    <w:rsid w:val="007900A8"/>
    <w:rsid w:val="0079682D"/>
    <w:rsid w:val="007A1F3D"/>
    <w:rsid w:val="007A2B64"/>
    <w:rsid w:val="007A2F72"/>
    <w:rsid w:val="007A35FC"/>
    <w:rsid w:val="007A39C9"/>
    <w:rsid w:val="007A419D"/>
    <w:rsid w:val="007A4D48"/>
    <w:rsid w:val="007B2B64"/>
    <w:rsid w:val="007B6E14"/>
    <w:rsid w:val="007C140F"/>
    <w:rsid w:val="007C309C"/>
    <w:rsid w:val="007C3D82"/>
    <w:rsid w:val="007C4786"/>
    <w:rsid w:val="007C4C4B"/>
    <w:rsid w:val="007C633E"/>
    <w:rsid w:val="007C6C4C"/>
    <w:rsid w:val="007E1D10"/>
    <w:rsid w:val="007E24C6"/>
    <w:rsid w:val="007E27F7"/>
    <w:rsid w:val="007E59A5"/>
    <w:rsid w:val="007E5C83"/>
    <w:rsid w:val="007F385C"/>
    <w:rsid w:val="007F39DA"/>
    <w:rsid w:val="007F5C69"/>
    <w:rsid w:val="008000E2"/>
    <w:rsid w:val="00800129"/>
    <w:rsid w:val="0080166C"/>
    <w:rsid w:val="00801D77"/>
    <w:rsid w:val="00811D44"/>
    <w:rsid w:val="008137D9"/>
    <w:rsid w:val="0081567E"/>
    <w:rsid w:val="00815B86"/>
    <w:rsid w:val="008200DC"/>
    <w:rsid w:val="00821506"/>
    <w:rsid w:val="00833BB1"/>
    <w:rsid w:val="00834164"/>
    <w:rsid w:val="0084647E"/>
    <w:rsid w:val="00853C7C"/>
    <w:rsid w:val="00862E77"/>
    <w:rsid w:val="00863262"/>
    <w:rsid w:val="00863D66"/>
    <w:rsid w:val="0087159F"/>
    <w:rsid w:val="00872738"/>
    <w:rsid w:val="00874449"/>
    <w:rsid w:val="00886BB3"/>
    <w:rsid w:val="00891717"/>
    <w:rsid w:val="0089258F"/>
    <w:rsid w:val="00895045"/>
    <w:rsid w:val="008A78CB"/>
    <w:rsid w:val="008B0157"/>
    <w:rsid w:val="008B4B08"/>
    <w:rsid w:val="008C1769"/>
    <w:rsid w:val="008C237E"/>
    <w:rsid w:val="008C354D"/>
    <w:rsid w:val="008C63A3"/>
    <w:rsid w:val="008C7F1B"/>
    <w:rsid w:val="008D1A87"/>
    <w:rsid w:val="008D5206"/>
    <w:rsid w:val="008D6D2A"/>
    <w:rsid w:val="008E2672"/>
    <w:rsid w:val="009037CE"/>
    <w:rsid w:val="00910967"/>
    <w:rsid w:val="009124F3"/>
    <w:rsid w:val="00914087"/>
    <w:rsid w:val="0091718E"/>
    <w:rsid w:val="009221EF"/>
    <w:rsid w:val="00927037"/>
    <w:rsid w:val="009301AE"/>
    <w:rsid w:val="0093183E"/>
    <w:rsid w:val="009331BE"/>
    <w:rsid w:val="00935973"/>
    <w:rsid w:val="00942941"/>
    <w:rsid w:val="00942BCB"/>
    <w:rsid w:val="009468CC"/>
    <w:rsid w:val="00950E48"/>
    <w:rsid w:val="00950EEA"/>
    <w:rsid w:val="00954E92"/>
    <w:rsid w:val="0096570D"/>
    <w:rsid w:val="009669DF"/>
    <w:rsid w:val="00972067"/>
    <w:rsid w:val="00976E0C"/>
    <w:rsid w:val="009800E6"/>
    <w:rsid w:val="009908FF"/>
    <w:rsid w:val="009A265A"/>
    <w:rsid w:val="009A33CD"/>
    <w:rsid w:val="009A4050"/>
    <w:rsid w:val="009A5651"/>
    <w:rsid w:val="009B2C94"/>
    <w:rsid w:val="009C15B3"/>
    <w:rsid w:val="009D7151"/>
    <w:rsid w:val="009E0D7D"/>
    <w:rsid w:val="009E1D72"/>
    <w:rsid w:val="009E4E48"/>
    <w:rsid w:val="009E5728"/>
    <w:rsid w:val="009E6261"/>
    <w:rsid w:val="009E63AB"/>
    <w:rsid w:val="009E6EAC"/>
    <w:rsid w:val="009F08D3"/>
    <w:rsid w:val="00A0400A"/>
    <w:rsid w:val="00A05FC4"/>
    <w:rsid w:val="00A062A2"/>
    <w:rsid w:val="00A06C48"/>
    <w:rsid w:val="00A07E22"/>
    <w:rsid w:val="00A10B65"/>
    <w:rsid w:val="00A17F8B"/>
    <w:rsid w:val="00A206EA"/>
    <w:rsid w:val="00A21F3E"/>
    <w:rsid w:val="00A22C07"/>
    <w:rsid w:val="00A23231"/>
    <w:rsid w:val="00A24109"/>
    <w:rsid w:val="00A25421"/>
    <w:rsid w:val="00A33781"/>
    <w:rsid w:val="00A344A9"/>
    <w:rsid w:val="00A3780F"/>
    <w:rsid w:val="00A37E8F"/>
    <w:rsid w:val="00A50036"/>
    <w:rsid w:val="00A56718"/>
    <w:rsid w:val="00A57971"/>
    <w:rsid w:val="00A61017"/>
    <w:rsid w:val="00A728B1"/>
    <w:rsid w:val="00A8134B"/>
    <w:rsid w:val="00A8199A"/>
    <w:rsid w:val="00AA338A"/>
    <w:rsid w:val="00AB1480"/>
    <w:rsid w:val="00AB1BB6"/>
    <w:rsid w:val="00AC1966"/>
    <w:rsid w:val="00AC281E"/>
    <w:rsid w:val="00AD3C6B"/>
    <w:rsid w:val="00AD3E63"/>
    <w:rsid w:val="00AD6496"/>
    <w:rsid w:val="00AE07AF"/>
    <w:rsid w:val="00AE28AB"/>
    <w:rsid w:val="00AE51E3"/>
    <w:rsid w:val="00AE59D9"/>
    <w:rsid w:val="00B02FCE"/>
    <w:rsid w:val="00B07320"/>
    <w:rsid w:val="00B12D82"/>
    <w:rsid w:val="00B332BC"/>
    <w:rsid w:val="00B41455"/>
    <w:rsid w:val="00B444B5"/>
    <w:rsid w:val="00B461C9"/>
    <w:rsid w:val="00B47305"/>
    <w:rsid w:val="00B50E49"/>
    <w:rsid w:val="00B747EE"/>
    <w:rsid w:val="00B76EE3"/>
    <w:rsid w:val="00B774ED"/>
    <w:rsid w:val="00B85A02"/>
    <w:rsid w:val="00B85E44"/>
    <w:rsid w:val="00B87AB6"/>
    <w:rsid w:val="00B96860"/>
    <w:rsid w:val="00BA1819"/>
    <w:rsid w:val="00BA3E5C"/>
    <w:rsid w:val="00BA4C68"/>
    <w:rsid w:val="00BA4FF3"/>
    <w:rsid w:val="00BB04ED"/>
    <w:rsid w:val="00BB4C25"/>
    <w:rsid w:val="00BB5B34"/>
    <w:rsid w:val="00BB67E4"/>
    <w:rsid w:val="00BB69B7"/>
    <w:rsid w:val="00BB6FCE"/>
    <w:rsid w:val="00BD0438"/>
    <w:rsid w:val="00BD060C"/>
    <w:rsid w:val="00BD30B7"/>
    <w:rsid w:val="00BD6D2C"/>
    <w:rsid w:val="00BE6783"/>
    <w:rsid w:val="00BF3550"/>
    <w:rsid w:val="00C0096E"/>
    <w:rsid w:val="00C02586"/>
    <w:rsid w:val="00C03EFB"/>
    <w:rsid w:val="00C17E05"/>
    <w:rsid w:val="00C20267"/>
    <w:rsid w:val="00C210BF"/>
    <w:rsid w:val="00C236CB"/>
    <w:rsid w:val="00C26DFD"/>
    <w:rsid w:val="00C32EA1"/>
    <w:rsid w:val="00C34C43"/>
    <w:rsid w:val="00C41947"/>
    <w:rsid w:val="00C43288"/>
    <w:rsid w:val="00C43C93"/>
    <w:rsid w:val="00C46DD6"/>
    <w:rsid w:val="00C50F7B"/>
    <w:rsid w:val="00C51324"/>
    <w:rsid w:val="00C52CDB"/>
    <w:rsid w:val="00C55BCC"/>
    <w:rsid w:val="00C56A75"/>
    <w:rsid w:val="00C570A0"/>
    <w:rsid w:val="00C570B0"/>
    <w:rsid w:val="00C5753E"/>
    <w:rsid w:val="00C57F0E"/>
    <w:rsid w:val="00C6131E"/>
    <w:rsid w:val="00C64E06"/>
    <w:rsid w:val="00C679A8"/>
    <w:rsid w:val="00C67A9F"/>
    <w:rsid w:val="00C70957"/>
    <w:rsid w:val="00C70C28"/>
    <w:rsid w:val="00C71556"/>
    <w:rsid w:val="00C771F3"/>
    <w:rsid w:val="00C855B9"/>
    <w:rsid w:val="00CA393C"/>
    <w:rsid w:val="00CA3F41"/>
    <w:rsid w:val="00CB08A5"/>
    <w:rsid w:val="00CB193E"/>
    <w:rsid w:val="00CD2418"/>
    <w:rsid w:val="00CD3D97"/>
    <w:rsid w:val="00CD5428"/>
    <w:rsid w:val="00CD6435"/>
    <w:rsid w:val="00CE0EEE"/>
    <w:rsid w:val="00CE3383"/>
    <w:rsid w:val="00CF0A43"/>
    <w:rsid w:val="00CF30C0"/>
    <w:rsid w:val="00CF3A67"/>
    <w:rsid w:val="00CF6467"/>
    <w:rsid w:val="00CF7AC8"/>
    <w:rsid w:val="00D012F6"/>
    <w:rsid w:val="00D027DE"/>
    <w:rsid w:val="00D04F21"/>
    <w:rsid w:val="00D063A4"/>
    <w:rsid w:val="00D12D08"/>
    <w:rsid w:val="00D16C7B"/>
    <w:rsid w:val="00D17228"/>
    <w:rsid w:val="00D17521"/>
    <w:rsid w:val="00D236D4"/>
    <w:rsid w:val="00D23912"/>
    <w:rsid w:val="00D23D4C"/>
    <w:rsid w:val="00D26DD8"/>
    <w:rsid w:val="00D30A64"/>
    <w:rsid w:val="00D36599"/>
    <w:rsid w:val="00D365B7"/>
    <w:rsid w:val="00D3683E"/>
    <w:rsid w:val="00D46A5D"/>
    <w:rsid w:val="00D52A98"/>
    <w:rsid w:val="00D56947"/>
    <w:rsid w:val="00D57EA9"/>
    <w:rsid w:val="00D65475"/>
    <w:rsid w:val="00D66B06"/>
    <w:rsid w:val="00D74BC2"/>
    <w:rsid w:val="00D80607"/>
    <w:rsid w:val="00D84894"/>
    <w:rsid w:val="00D85D2E"/>
    <w:rsid w:val="00D969CF"/>
    <w:rsid w:val="00DA413D"/>
    <w:rsid w:val="00DA5463"/>
    <w:rsid w:val="00DA598C"/>
    <w:rsid w:val="00DB0C93"/>
    <w:rsid w:val="00DB1631"/>
    <w:rsid w:val="00DD12DE"/>
    <w:rsid w:val="00DD13A4"/>
    <w:rsid w:val="00DD5EC1"/>
    <w:rsid w:val="00DD7C05"/>
    <w:rsid w:val="00DE336D"/>
    <w:rsid w:val="00DE40E8"/>
    <w:rsid w:val="00DE6016"/>
    <w:rsid w:val="00E06294"/>
    <w:rsid w:val="00E06513"/>
    <w:rsid w:val="00E120A4"/>
    <w:rsid w:val="00E2286F"/>
    <w:rsid w:val="00E23A43"/>
    <w:rsid w:val="00E25469"/>
    <w:rsid w:val="00E2651E"/>
    <w:rsid w:val="00E323B8"/>
    <w:rsid w:val="00E52A40"/>
    <w:rsid w:val="00E541F0"/>
    <w:rsid w:val="00E54A10"/>
    <w:rsid w:val="00E630E5"/>
    <w:rsid w:val="00E742DA"/>
    <w:rsid w:val="00E75692"/>
    <w:rsid w:val="00E769F8"/>
    <w:rsid w:val="00E77477"/>
    <w:rsid w:val="00E80F31"/>
    <w:rsid w:val="00E81F69"/>
    <w:rsid w:val="00E81F88"/>
    <w:rsid w:val="00EA5E14"/>
    <w:rsid w:val="00EA6C53"/>
    <w:rsid w:val="00EA7157"/>
    <w:rsid w:val="00EB48C5"/>
    <w:rsid w:val="00EC062F"/>
    <w:rsid w:val="00EC623C"/>
    <w:rsid w:val="00EC6566"/>
    <w:rsid w:val="00ED084F"/>
    <w:rsid w:val="00EE70D3"/>
    <w:rsid w:val="00EE7FC9"/>
    <w:rsid w:val="00EF0026"/>
    <w:rsid w:val="00EF75ED"/>
    <w:rsid w:val="00F06492"/>
    <w:rsid w:val="00F06528"/>
    <w:rsid w:val="00F1213D"/>
    <w:rsid w:val="00F13278"/>
    <w:rsid w:val="00F163C2"/>
    <w:rsid w:val="00F21128"/>
    <w:rsid w:val="00F268AA"/>
    <w:rsid w:val="00F276B0"/>
    <w:rsid w:val="00F3242C"/>
    <w:rsid w:val="00F34266"/>
    <w:rsid w:val="00F366E9"/>
    <w:rsid w:val="00F373AA"/>
    <w:rsid w:val="00F46ABC"/>
    <w:rsid w:val="00F53DBB"/>
    <w:rsid w:val="00F54023"/>
    <w:rsid w:val="00F5450D"/>
    <w:rsid w:val="00F56045"/>
    <w:rsid w:val="00F576ED"/>
    <w:rsid w:val="00F57E3B"/>
    <w:rsid w:val="00F62133"/>
    <w:rsid w:val="00F74AB1"/>
    <w:rsid w:val="00F7534F"/>
    <w:rsid w:val="00F8121A"/>
    <w:rsid w:val="00F81ADF"/>
    <w:rsid w:val="00F84AED"/>
    <w:rsid w:val="00F9349D"/>
    <w:rsid w:val="00F94ED1"/>
    <w:rsid w:val="00FA1EE5"/>
    <w:rsid w:val="00FB11DE"/>
    <w:rsid w:val="00FB7CD5"/>
    <w:rsid w:val="00FC4375"/>
    <w:rsid w:val="00FC4642"/>
    <w:rsid w:val="00FD30D9"/>
    <w:rsid w:val="00FE1171"/>
    <w:rsid w:val="00FE231C"/>
    <w:rsid w:val="00FE246F"/>
    <w:rsid w:val="00FE3EE5"/>
    <w:rsid w:val="00FE742C"/>
    <w:rsid w:val="00FF0CA2"/>
    <w:rsid w:val="00FF1BAB"/>
    <w:rsid w:val="00FF1C23"/>
    <w:rsid w:val="00FF457B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18"/>
    <w:rPr>
      <w:rFonts w:ascii="Trebuchet MS" w:hAnsi="Trebuchet MS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418"/>
    <w:pPr>
      <w:keepNext/>
      <w:pBdr>
        <w:top w:val="single" w:sz="4" w:space="3" w:color="auto"/>
        <w:bottom w:val="single" w:sz="4" w:space="3" w:color="auto"/>
      </w:pBd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2418"/>
    <w:pPr>
      <w:keepNext/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2418"/>
    <w:pPr>
      <w:keepNext/>
      <w:spacing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2418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2418"/>
    <w:pPr>
      <w:keepNext/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2418"/>
    <w:pPr>
      <w:keepNext/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2418"/>
    <w:pPr>
      <w:keepNext/>
      <w:spacing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2418"/>
    <w:pPr>
      <w:keepNext/>
      <w:spacing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2418"/>
    <w:pPr>
      <w:keepNext/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sz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/>
      <w:i/>
      <w:sz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/>
      <w:sz w:val="22"/>
      <w:lang w:val="en-GB" w:eastAsia="en-GB"/>
    </w:rPr>
  </w:style>
  <w:style w:type="table" w:styleId="TableGrid">
    <w:name w:val="Table Grid"/>
    <w:basedOn w:val="TableNormal"/>
    <w:uiPriority w:val="99"/>
    <w:rsid w:val="006C7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D2418"/>
    <w:pPr>
      <w:pBdr>
        <w:bottom w:val="single" w:sz="8" w:space="3" w:color="auto"/>
      </w:pBdr>
      <w:spacing w:after="3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CD2418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lang w:val="en-GB" w:eastAsia="en-GB"/>
    </w:rPr>
  </w:style>
  <w:style w:type="character" w:styleId="Emphasis">
    <w:name w:val="Emphasis"/>
    <w:basedOn w:val="DefaultParagraphFont"/>
    <w:uiPriority w:val="99"/>
    <w:qFormat/>
    <w:rsid w:val="00CD2418"/>
    <w:rPr>
      <w:rFonts w:cs="Times New Roman"/>
      <w:i/>
    </w:rPr>
  </w:style>
  <w:style w:type="paragraph" w:styleId="EnvelopeAddress">
    <w:name w:val="envelope address"/>
    <w:basedOn w:val="Normal"/>
    <w:uiPriority w:val="99"/>
    <w:rsid w:val="00CD241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  <w:rsid w:val="00CD2418"/>
    <w:rPr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CD2418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CD2418"/>
    <w:rPr>
      <w:b/>
    </w:rPr>
  </w:style>
  <w:style w:type="paragraph" w:styleId="MessageHeader">
    <w:name w:val="Message Header"/>
    <w:basedOn w:val="Normal"/>
    <w:link w:val="MessageHeaderChar"/>
    <w:uiPriority w:val="99"/>
    <w:rsid w:val="00CD24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/>
      <w:sz w:val="24"/>
      <w:shd w:val="pct20" w:color="auto" w:fill="auto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CD2418"/>
    <w:pPr>
      <w:spacing w:after="60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CD2418"/>
    <w:pPr>
      <w:spacing w:before="120"/>
    </w:pPr>
    <w:rPr>
      <w:b/>
      <w:sz w:val="26"/>
    </w:rPr>
  </w:style>
  <w:style w:type="paragraph" w:styleId="TOC1">
    <w:name w:val="toc 1"/>
    <w:basedOn w:val="Normal"/>
    <w:next w:val="Normal"/>
    <w:autoRedefine/>
    <w:uiPriority w:val="99"/>
    <w:semiHidden/>
    <w:rsid w:val="00CD2418"/>
    <w:pPr>
      <w:tabs>
        <w:tab w:val="left" w:pos="425"/>
        <w:tab w:val="right" w:leader="dot" w:pos="9072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CD2418"/>
    <w:pPr>
      <w:tabs>
        <w:tab w:val="right" w:leader="dot" w:pos="9072"/>
      </w:tabs>
      <w:spacing w:after="60"/>
      <w:ind w:left="329"/>
    </w:pPr>
  </w:style>
  <w:style w:type="paragraph" w:styleId="TOC3">
    <w:name w:val="toc 3"/>
    <w:basedOn w:val="Normal"/>
    <w:next w:val="Normal"/>
    <w:autoRedefine/>
    <w:uiPriority w:val="99"/>
    <w:semiHidden/>
    <w:rsid w:val="00CD2418"/>
    <w:pPr>
      <w:tabs>
        <w:tab w:val="right" w:leader="dot" w:pos="9072"/>
      </w:tabs>
      <w:spacing w:after="60"/>
      <w:ind w:left="493"/>
    </w:pPr>
    <w:rPr>
      <w:sz w:val="18"/>
    </w:rPr>
  </w:style>
  <w:style w:type="paragraph" w:styleId="TOC4">
    <w:name w:val="toc 4"/>
    <w:basedOn w:val="Normal"/>
    <w:next w:val="Normal"/>
    <w:autoRedefine/>
    <w:uiPriority w:val="99"/>
    <w:semiHidden/>
    <w:rsid w:val="00CD2418"/>
    <w:pPr>
      <w:tabs>
        <w:tab w:val="right" w:leader="dot" w:pos="9072"/>
      </w:tabs>
      <w:ind w:left="66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CD2418"/>
    <w:pPr>
      <w:tabs>
        <w:tab w:val="right" w:leader="dot" w:pos="9072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CD2418"/>
    <w:pPr>
      <w:tabs>
        <w:tab w:val="right" w:leader="dot" w:pos="9072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CD2418"/>
    <w:pPr>
      <w:tabs>
        <w:tab w:val="right" w:leader="dot" w:pos="9072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CD2418"/>
    <w:pPr>
      <w:tabs>
        <w:tab w:val="right" w:leader="dot" w:pos="9072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CD2418"/>
    <w:pPr>
      <w:tabs>
        <w:tab w:val="right" w:leader="dot" w:pos="9072"/>
      </w:tabs>
      <w:ind w:left="1760"/>
    </w:pPr>
    <w:rPr>
      <w:sz w:val="18"/>
    </w:rPr>
  </w:style>
  <w:style w:type="paragraph" w:styleId="Footer">
    <w:name w:val="footer"/>
    <w:basedOn w:val="Normal"/>
    <w:link w:val="FooterChar"/>
    <w:uiPriority w:val="99"/>
    <w:rsid w:val="00CD2418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3D66"/>
    <w:rPr>
      <w:rFonts w:ascii="Trebuchet MS" w:hAnsi="Trebuchet MS"/>
      <w:sz w:val="16"/>
    </w:rPr>
  </w:style>
  <w:style w:type="character" w:styleId="PageNumber">
    <w:name w:val="page number"/>
    <w:basedOn w:val="DefaultParagraphFont"/>
    <w:uiPriority w:val="99"/>
    <w:rsid w:val="00CD2418"/>
    <w:rPr>
      <w:rFonts w:ascii="Trebuchet MS" w:hAnsi="Trebuchet MS" w:cs="Times New Roman"/>
      <w:sz w:val="16"/>
    </w:rPr>
  </w:style>
  <w:style w:type="paragraph" w:styleId="Header">
    <w:name w:val="header"/>
    <w:basedOn w:val="Normal"/>
    <w:link w:val="HeaderChar"/>
    <w:uiPriority w:val="99"/>
    <w:rsid w:val="00CD24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ebuchet MS" w:hAnsi="Trebuchet MS"/>
      <w:sz w:val="21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CD241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rebuchet MS" w:hAnsi="Trebuchet MS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CD241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rebuchet MS" w:hAnsi="Trebuchet MS"/>
      <w:lang w:val="en-GB" w:eastAsia="en-GB"/>
    </w:rPr>
  </w:style>
  <w:style w:type="paragraph" w:styleId="Closing">
    <w:name w:val="Closing"/>
    <w:basedOn w:val="Normal"/>
    <w:link w:val="ClosingChar"/>
    <w:uiPriority w:val="99"/>
    <w:rsid w:val="00CD241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rebuchet MS" w:hAnsi="Trebuchet MS"/>
      <w:sz w:val="21"/>
      <w:lang w:val="en-GB" w:eastAsia="en-GB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4214C7"/>
    <w:pPr>
      <w:tabs>
        <w:tab w:val="center" w:pos="4520"/>
        <w:tab w:val="right" w:pos="90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lang w:eastAsia="en-US"/>
    </w:rPr>
  </w:style>
  <w:style w:type="character" w:customStyle="1" w:styleId="MTDisplayEquationChar">
    <w:name w:val="MTDisplayEquation Char"/>
    <w:link w:val="MTDisplayEquation"/>
    <w:uiPriority w:val="99"/>
    <w:locked/>
    <w:rsid w:val="004214C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3780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780F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6371A1"/>
    <w:pPr>
      <w:widowControl w:val="0"/>
      <w:ind w:left="1216"/>
    </w:pPr>
    <w:rPr>
      <w:rFonts w:ascii="Times New Roman" w:hAnsi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71A1"/>
    <w:rPr>
      <w:sz w:val="24"/>
      <w:lang w:val="en-US" w:eastAsia="en-US"/>
    </w:rPr>
  </w:style>
  <w:style w:type="paragraph" w:customStyle="1" w:styleId="question">
    <w:name w:val="question"/>
    <w:basedOn w:val="Normal"/>
    <w:uiPriority w:val="99"/>
    <w:rsid w:val="00165F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455B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563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563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635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635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6351"/>
    <w:rPr>
      <w:b/>
    </w:rPr>
  </w:style>
  <w:style w:type="paragraph" w:styleId="Revision">
    <w:name w:val="Revision"/>
    <w:hidden/>
    <w:uiPriority w:val="99"/>
    <w:semiHidden/>
    <w:rsid w:val="002F19C4"/>
    <w:rPr>
      <w:rFonts w:ascii="Trebuchet MS" w:hAnsi="Trebuchet MS"/>
      <w:sz w:val="21"/>
      <w:szCs w:val="20"/>
    </w:rPr>
  </w:style>
  <w:style w:type="paragraph" w:customStyle="1" w:styleId="TableParagraph">
    <w:name w:val="Table Paragraph"/>
    <w:basedOn w:val="Normal"/>
    <w:uiPriority w:val="99"/>
    <w:rsid w:val="0089258F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22.emf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21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oleObject" Target="embeddings/oleObject5.bin"/><Relationship Id="rId32" Type="http://schemas.openxmlformats.org/officeDocument/2006/relationships/image" Target="media/image20.emf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image" Target="media/image16.emf"/><Relationship Id="rId36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1.wmf"/><Relationship Id="rId31" Type="http://schemas.openxmlformats.org/officeDocument/2006/relationships/image" Target="media/image19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oleObject" Target="embeddings/oleObject4.bin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22</Pages>
  <Words>1927</Words>
  <Characters>10985</Characters>
  <Application>Microsoft Office Outlook</Application>
  <DocSecurity>0</DocSecurity>
  <Lines>0</Lines>
  <Paragraphs>0</Paragraphs>
  <ScaleCrop>false</ScaleCrop>
  <Company>Edexcel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ALL questions</dc:title>
  <dc:subject/>
  <dc:creator>cummingg</dc:creator>
  <cp:keywords/>
  <dc:description/>
  <cp:lastModifiedBy>Graham</cp:lastModifiedBy>
  <cp:revision>7</cp:revision>
  <cp:lastPrinted>2016-06-01T08:45:00Z</cp:lastPrinted>
  <dcterms:created xsi:type="dcterms:W3CDTF">2016-10-06T08:31:00Z</dcterms:created>
  <dcterms:modified xsi:type="dcterms:W3CDTF">2016-10-07T12:07:00Z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